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BE" w:rsidRPr="00413097" w:rsidRDefault="00A415BE" w:rsidP="00165C4E">
      <w:pPr>
        <w:pStyle w:val="NormalWeb"/>
        <w:jc w:val="center"/>
        <w:rPr>
          <w:rStyle w:val="Strong"/>
          <w:rFonts w:ascii="Arial" w:hAnsi="Arial" w:cs="Arial"/>
          <w:sz w:val="22"/>
          <w:szCs w:val="22"/>
        </w:rPr>
      </w:pPr>
      <w:r w:rsidRPr="00413097">
        <w:rPr>
          <w:rStyle w:val="Strong"/>
          <w:rFonts w:ascii="Arial" w:hAnsi="Arial" w:cs="Arial"/>
          <w:sz w:val="22"/>
          <w:szCs w:val="22"/>
        </w:rPr>
        <w:t>Kunsziget Község Önkormányzat</w:t>
      </w:r>
    </w:p>
    <w:p w:rsidR="00A415BE" w:rsidRPr="00413097" w:rsidRDefault="00A415BE" w:rsidP="002C6AAE">
      <w:pPr>
        <w:pStyle w:val="NormalWeb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413097">
        <w:rPr>
          <w:rStyle w:val="Strong"/>
          <w:rFonts w:ascii="Arial" w:hAnsi="Arial" w:cs="Arial"/>
          <w:sz w:val="22"/>
          <w:szCs w:val="22"/>
        </w:rPr>
        <w:t>Képviselő-testületének</w:t>
      </w:r>
    </w:p>
    <w:p w:rsidR="00A415BE" w:rsidRPr="00413097" w:rsidRDefault="00A415BE" w:rsidP="00165C4E">
      <w:pPr>
        <w:pStyle w:val="NormalWeb"/>
        <w:jc w:val="center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1</w:t>
      </w:r>
      <w:r w:rsidRPr="00413097">
        <w:rPr>
          <w:rStyle w:val="Strong"/>
          <w:rFonts w:ascii="Arial" w:hAnsi="Arial" w:cs="Arial"/>
          <w:sz w:val="22"/>
          <w:szCs w:val="22"/>
        </w:rPr>
        <w:t>/2013. (I.31.) önkormányzati rendelete</w:t>
      </w:r>
    </w:p>
    <w:p w:rsidR="00A415BE" w:rsidRPr="00413097" w:rsidRDefault="00A415BE" w:rsidP="00165C4E">
      <w:pPr>
        <w:pStyle w:val="NormalWeb"/>
        <w:jc w:val="center"/>
        <w:rPr>
          <w:rFonts w:ascii="Arial" w:hAnsi="Arial" w:cs="Arial"/>
          <w:sz w:val="22"/>
          <w:szCs w:val="22"/>
        </w:rPr>
      </w:pPr>
    </w:p>
    <w:p w:rsidR="00A415BE" w:rsidRPr="00413097" w:rsidRDefault="00A415BE" w:rsidP="00053996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413097">
        <w:rPr>
          <w:rStyle w:val="Strong"/>
          <w:rFonts w:ascii="Arial" w:hAnsi="Arial" w:cs="Arial"/>
          <w:sz w:val="22"/>
          <w:szCs w:val="22"/>
        </w:rPr>
        <w:t>a természetben nyújtott szociális célú tűzifa támogatás jogosultsági</w:t>
      </w:r>
      <w:r w:rsidRPr="00413097">
        <w:rPr>
          <w:rFonts w:ascii="Arial" w:hAnsi="Arial" w:cs="Arial"/>
          <w:sz w:val="22"/>
          <w:szCs w:val="22"/>
        </w:rPr>
        <w:t xml:space="preserve"> </w:t>
      </w:r>
      <w:r w:rsidRPr="00413097">
        <w:rPr>
          <w:rStyle w:val="Strong"/>
          <w:rFonts w:ascii="Arial" w:hAnsi="Arial" w:cs="Arial"/>
          <w:sz w:val="22"/>
          <w:szCs w:val="22"/>
        </w:rPr>
        <w:t>feltételeiről</w:t>
      </w:r>
    </w:p>
    <w:p w:rsidR="00A415BE" w:rsidRPr="00413097" w:rsidRDefault="00A415BE" w:rsidP="00165C4E">
      <w:pPr>
        <w:pStyle w:val="NormalWeb"/>
        <w:rPr>
          <w:rFonts w:ascii="Arial" w:hAnsi="Arial" w:cs="Arial"/>
          <w:sz w:val="22"/>
          <w:szCs w:val="22"/>
        </w:rPr>
      </w:pPr>
    </w:p>
    <w:p w:rsidR="00A415BE" w:rsidRPr="00413097" w:rsidRDefault="00A415BE" w:rsidP="00053996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413097">
        <w:rPr>
          <w:rFonts w:ascii="Arial" w:hAnsi="Arial" w:cs="Arial"/>
          <w:sz w:val="22"/>
          <w:szCs w:val="22"/>
        </w:rPr>
        <w:t>Kunsziget Község Önkormányzatának Képviselő-testülete az Alaptörvény 32. cikk (2) bekezdése alapján meghatározott feladatkörében, a szociális igazgatásról és a szociális ellátásról szóló 1993. évi III. törvény 10. § (1) bekezdésében kapott felhatalmazás alapján az alábbi rendeletet alkotja:</w:t>
      </w:r>
    </w:p>
    <w:p w:rsidR="00A415BE" w:rsidRPr="00413097" w:rsidRDefault="00A415BE" w:rsidP="00053996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A415BE" w:rsidRPr="00413097" w:rsidRDefault="00A415BE" w:rsidP="00053996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A415BE" w:rsidRPr="00413097" w:rsidRDefault="00A415BE" w:rsidP="00053996">
      <w:pPr>
        <w:pStyle w:val="NormalWeb"/>
        <w:jc w:val="center"/>
        <w:rPr>
          <w:rStyle w:val="Strong"/>
          <w:rFonts w:ascii="Arial" w:hAnsi="Arial" w:cs="Arial"/>
          <w:sz w:val="22"/>
          <w:szCs w:val="22"/>
        </w:rPr>
      </w:pPr>
      <w:r w:rsidRPr="00413097">
        <w:rPr>
          <w:rStyle w:val="Strong"/>
          <w:rFonts w:ascii="Arial" w:hAnsi="Arial" w:cs="Arial"/>
          <w:sz w:val="22"/>
          <w:szCs w:val="22"/>
        </w:rPr>
        <w:t>1. §</w:t>
      </w:r>
    </w:p>
    <w:p w:rsidR="00A415BE" w:rsidRPr="00413097" w:rsidRDefault="00A415BE" w:rsidP="00053996">
      <w:pPr>
        <w:pStyle w:val="NormalWeb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A415BE" w:rsidRPr="00413097" w:rsidRDefault="00A415BE" w:rsidP="002D10E3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413097">
        <w:rPr>
          <w:rFonts w:ascii="Arial" w:hAnsi="Arial" w:cs="Arial"/>
          <w:sz w:val="22"/>
          <w:szCs w:val="22"/>
        </w:rPr>
        <w:t xml:space="preserve">(1) Kunsziget Község Önkormányzatának Képviselő-testülete a szociálisan rászorulók részére a téli fűtéshez természetbeni ellátás formájában tűzifát biztosít </w:t>
      </w:r>
      <w:smartTag w:uri="urn:schemas-microsoft-com:office:smarttags" w:element="metricconverter">
        <w:smartTagPr>
          <w:attr w:name="ProductID" w:val="2 m3"/>
        </w:smartTagPr>
        <w:r w:rsidRPr="00413097">
          <w:rPr>
            <w:rFonts w:ascii="Arial" w:hAnsi="Arial" w:cs="Arial"/>
            <w:sz w:val="22"/>
            <w:szCs w:val="22"/>
          </w:rPr>
          <w:t>2 m</w:t>
        </w:r>
        <w:r w:rsidRPr="00413097">
          <w:rPr>
            <w:rFonts w:ascii="Arial" w:hAnsi="Arial" w:cs="Arial"/>
            <w:sz w:val="22"/>
            <w:szCs w:val="22"/>
            <w:vertAlign w:val="superscript"/>
          </w:rPr>
          <w:t>3</w:t>
        </w:r>
      </w:smartTag>
      <w:r w:rsidRPr="00413097">
        <w:rPr>
          <w:rFonts w:ascii="Arial" w:hAnsi="Arial" w:cs="Arial"/>
          <w:sz w:val="22"/>
          <w:szCs w:val="22"/>
        </w:rPr>
        <w:t xml:space="preserve"> összmennyiségben.</w:t>
      </w:r>
    </w:p>
    <w:p w:rsidR="00A415BE" w:rsidRPr="00413097" w:rsidRDefault="00A415BE" w:rsidP="002D10E3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413097">
        <w:rPr>
          <w:rFonts w:ascii="Arial" w:hAnsi="Arial" w:cs="Arial"/>
          <w:sz w:val="22"/>
          <w:szCs w:val="22"/>
        </w:rPr>
        <w:t>(2) A szociális célú tűzifa támogatás természetbeni ellátásként adható annak a személynek vagy családnak, aki létfenntartást veszélyeztető rendkívüli élethelyzetbe került, időszakosan bekövetkezett vagy tartósan fennálló létfenntartási problémákkal küzd, feltéve, ha a kérelmező</w:t>
      </w:r>
    </w:p>
    <w:p w:rsidR="00A415BE" w:rsidRPr="00413097" w:rsidRDefault="00A415BE" w:rsidP="002D10E3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413097">
        <w:rPr>
          <w:rStyle w:val="Strong"/>
          <w:rFonts w:ascii="Arial" w:hAnsi="Arial" w:cs="Arial"/>
          <w:b w:val="0"/>
          <w:sz w:val="22"/>
          <w:szCs w:val="22"/>
        </w:rPr>
        <w:t>a)</w:t>
      </w:r>
      <w:r w:rsidRPr="00413097">
        <w:rPr>
          <w:rFonts w:ascii="Arial" w:hAnsi="Arial" w:cs="Arial"/>
          <w:sz w:val="22"/>
          <w:szCs w:val="22"/>
        </w:rPr>
        <w:t xml:space="preserve"> háztartásában az egy főre jutó nettó jövedelem nem haladja meg az öregségi nyugdíj mindenkori legkisebb összegének 150%-át, azaz </w:t>
      </w:r>
      <w:r w:rsidRPr="00413097">
        <w:rPr>
          <w:rStyle w:val="Strong"/>
          <w:rFonts w:ascii="Arial" w:hAnsi="Arial" w:cs="Arial"/>
          <w:b w:val="0"/>
          <w:sz w:val="22"/>
          <w:szCs w:val="22"/>
        </w:rPr>
        <w:t xml:space="preserve">42.750 </w:t>
      </w:r>
      <w:r w:rsidRPr="00413097">
        <w:rPr>
          <w:rFonts w:ascii="Arial" w:hAnsi="Arial" w:cs="Arial"/>
          <w:sz w:val="22"/>
          <w:szCs w:val="22"/>
        </w:rPr>
        <w:t>Ft-ot,</w:t>
      </w:r>
    </w:p>
    <w:p w:rsidR="00A415BE" w:rsidRPr="00413097" w:rsidRDefault="00A415BE" w:rsidP="002D10E3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413097">
        <w:rPr>
          <w:rStyle w:val="Strong"/>
          <w:rFonts w:ascii="Arial" w:hAnsi="Arial" w:cs="Arial"/>
          <w:b w:val="0"/>
          <w:sz w:val="22"/>
          <w:szCs w:val="22"/>
        </w:rPr>
        <w:t>b</w:t>
      </w:r>
      <w:r w:rsidRPr="00413097">
        <w:rPr>
          <w:rFonts w:ascii="Arial" w:hAnsi="Arial" w:cs="Arial"/>
          <w:b/>
          <w:sz w:val="22"/>
          <w:szCs w:val="22"/>
        </w:rPr>
        <w:t>)</w:t>
      </w:r>
      <w:r w:rsidRPr="00413097">
        <w:rPr>
          <w:rFonts w:ascii="Arial" w:hAnsi="Arial" w:cs="Arial"/>
          <w:sz w:val="22"/>
          <w:szCs w:val="22"/>
        </w:rPr>
        <w:t xml:space="preserve"> egyszemélyes háztartás esetében az öregségi nyugdíj mindenkori legkisebb összegének 200%-át, azaz </w:t>
      </w:r>
      <w:r w:rsidRPr="00413097">
        <w:rPr>
          <w:rStyle w:val="Strong"/>
          <w:rFonts w:ascii="Arial" w:hAnsi="Arial" w:cs="Arial"/>
          <w:b w:val="0"/>
          <w:sz w:val="22"/>
          <w:szCs w:val="22"/>
        </w:rPr>
        <w:t>57.000</w:t>
      </w:r>
      <w:r w:rsidRPr="00413097">
        <w:rPr>
          <w:rFonts w:ascii="Arial" w:hAnsi="Arial" w:cs="Arial"/>
          <w:sz w:val="22"/>
          <w:szCs w:val="22"/>
        </w:rPr>
        <w:t xml:space="preserve"> Ft-ot,</w:t>
      </w:r>
    </w:p>
    <w:p w:rsidR="00A415BE" w:rsidRPr="00413097" w:rsidRDefault="00A415BE" w:rsidP="002D10E3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413097">
        <w:rPr>
          <w:rStyle w:val="Strong"/>
          <w:rFonts w:ascii="Arial" w:hAnsi="Arial" w:cs="Arial"/>
          <w:b w:val="0"/>
          <w:sz w:val="22"/>
          <w:szCs w:val="22"/>
        </w:rPr>
        <w:t>c)</w:t>
      </w:r>
      <w:r w:rsidRPr="00413097">
        <w:rPr>
          <w:rFonts w:ascii="Arial" w:hAnsi="Arial" w:cs="Arial"/>
          <w:sz w:val="22"/>
          <w:szCs w:val="22"/>
        </w:rPr>
        <w:t xml:space="preserve"> lakása fával (vagy részben fával) fűthető és</w:t>
      </w:r>
    </w:p>
    <w:p w:rsidR="00A415BE" w:rsidRPr="00413097" w:rsidRDefault="00A415BE" w:rsidP="002D10E3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413097">
        <w:rPr>
          <w:rFonts w:ascii="Arial" w:hAnsi="Arial" w:cs="Arial"/>
          <w:sz w:val="22"/>
          <w:szCs w:val="22"/>
        </w:rPr>
        <w:t>a szociális igazgatásról és a szociális ellátásokról szóló 1993.évi III. törvényben meghatározott vagyona nincs.</w:t>
      </w:r>
    </w:p>
    <w:p w:rsidR="00A415BE" w:rsidRPr="00413097" w:rsidRDefault="00A415BE" w:rsidP="002D10E3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413097">
        <w:rPr>
          <w:rFonts w:ascii="Arial" w:hAnsi="Arial" w:cs="Arial"/>
          <w:sz w:val="22"/>
          <w:szCs w:val="22"/>
        </w:rPr>
        <w:t>(3) A kérelem elbírálásánál – a jogosultsági feltételek megléte esetén – az alábbi családi körülményeket kiemelten kell kezelni:</w:t>
      </w:r>
    </w:p>
    <w:p w:rsidR="00A415BE" w:rsidRPr="00413097" w:rsidRDefault="00A415BE" w:rsidP="002D10E3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413097">
        <w:rPr>
          <w:rStyle w:val="Strong"/>
          <w:rFonts w:ascii="Arial" w:hAnsi="Arial" w:cs="Arial"/>
          <w:b w:val="0"/>
          <w:sz w:val="22"/>
          <w:szCs w:val="22"/>
        </w:rPr>
        <w:t>a)</w:t>
      </w:r>
      <w:r w:rsidRPr="00413097">
        <w:rPr>
          <w:rFonts w:ascii="Arial" w:hAnsi="Arial" w:cs="Arial"/>
          <w:b/>
          <w:sz w:val="22"/>
          <w:szCs w:val="22"/>
        </w:rPr>
        <w:t xml:space="preserve"> </w:t>
      </w:r>
      <w:r w:rsidRPr="00413097">
        <w:rPr>
          <w:rFonts w:ascii="Arial" w:hAnsi="Arial" w:cs="Arial"/>
          <w:sz w:val="22"/>
          <w:szCs w:val="22"/>
        </w:rPr>
        <w:t>az egyedülálló nyugdíjas életkorára tekintet nélkül, vagy az egy háztartásban élő nyugdíjasok, ahol az egy háztartásban élők mindkét tagja elmúlt 70 éves,  abban az esetben, ha a település területén nem él nagykorú gyermeke.</w:t>
      </w:r>
    </w:p>
    <w:p w:rsidR="00A415BE" w:rsidRPr="00413097" w:rsidRDefault="00A415BE" w:rsidP="002C6AAE">
      <w:pPr>
        <w:spacing w:after="0" w:line="240" w:lineRule="auto"/>
        <w:jc w:val="both"/>
        <w:rPr>
          <w:rFonts w:ascii="Arial" w:hAnsi="Arial" w:cs="Arial"/>
        </w:rPr>
      </w:pPr>
      <w:r w:rsidRPr="00413097">
        <w:rPr>
          <w:rFonts w:ascii="Arial" w:hAnsi="Arial" w:cs="Arial"/>
        </w:rPr>
        <w:t>b) az egyedül élő, rokkantsági, vagy rehabilitációs ellátásban részesülő.</w:t>
      </w:r>
    </w:p>
    <w:p w:rsidR="00A415BE" w:rsidRPr="00413097" w:rsidRDefault="00A415BE" w:rsidP="002C6AAE">
      <w:pPr>
        <w:spacing w:after="0" w:line="240" w:lineRule="auto"/>
        <w:jc w:val="both"/>
        <w:rPr>
          <w:rFonts w:ascii="Arial" w:hAnsi="Arial" w:cs="Arial"/>
        </w:rPr>
      </w:pPr>
      <w:r w:rsidRPr="00413097">
        <w:rPr>
          <w:rFonts w:ascii="Arial" w:hAnsi="Arial" w:cs="Arial"/>
        </w:rPr>
        <w:t>c) a gyermekét vagy gyermekeit egyedül nevelő szülő.</w:t>
      </w:r>
    </w:p>
    <w:p w:rsidR="00A415BE" w:rsidRPr="00413097" w:rsidRDefault="00A415BE" w:rsidP="002C6AAE">
      <w:pPr>
        <w:spacing w:after="0" w:line="240" w:lineRule="auto"/>
        <w:jc w:val="both"/>
        <w:rPr>
          <w:rFonts w:ascii="Arial" w:hAnsi="Arial" w:cs="Arial"/>
        </w:rPr>
      </w:pPr>
      <w:r w:rsidRPr="00413097">
        <w:rPr>
          <w:rFonts w:ascii="Arial" w:hAnsi="Arial" w:cs="Arial"/>
        </w:rPr>
        <w:t>d) a közmunka programban részt vett személy.</w:t>
      </w:r>
    </w:p>
    <w:p w:rsidR="00A415BE" w:rsidRPr="00413097" w:rsidRDefault="00A415BE" w:rsidP="002C6AAE">
      <w:pPr>
        <w:spacing w:after="0" w:line="240" w:lineRule="auto"/>
        <w:ind w:left="708" w:hanging="708"/>
        <w:jc w:val="both"/>
        <w:rPr>
          <w:rFonts w:ascii="Arial" w:hAnsi="Arial" w:cs="Arial"/>
        </w:rPr>
      </w:pPr>
      <w:r w:rsidRPr="00413097">
        <w:rPr>
          <w:rFonts w:ascii="Arial" w:hAnsi="Arial" w:cs="Arial"/>
        </w:rPr>
        <w:t>e) egyéb rendkívüli életkörülmény között élő személy.</w:t>
      </w:r>
    </w:p>
    <w:p w:rsidR="00A415BE" w:rsidRPr="00413097" w:rsidRDefault="00A415BE" w:rsidP="002C6AAE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413097">
        <w:rPr>
          <w:rFonts w:ascii="Arial" w:hAnsi="Arial" w:cs="Arial"/>
          <w:sz w:val="22"/>
          <w:szCs w:val="22"/>
        </w:rPr>
        <w:t xml:space="preserve"> (4) Az igényléseket a rendelet melléklete szerinti nyomtatványon </w:t>
      </w:r>
      <w:r w:rsidRPr="00413097">
        <w:rPr>
          <w:rStyle w:val="Strong"/>
          <w:rFonts w:ascii="Arial" w:hAnsi="Arial" w:cs="Arial"/>
          <w:b w:val="0"/>
          <w:sz w:val="22"/>
          <w:szCs w:val="22"/>
        </w:rPr>
        <w:t>2013. február 8-ig lehet benyújtani</w:t>
      </w:r>
      <w:r w:rsidRPr="00413097">
        <w:rPr>
          <w:rFonts w:ascii="Arial" w:hAnsi="Arial" w:cs="Arial"/>
          <w:sz w:val="22"/>
          <w:szCs w:val="22"/>
        </w:rPr>
        <w:t xml:space="preserve"> az önkormányzat hivatalában.</w:t>
      </w:r>
    </w:p>
    <w:p w:rsidR="00A415BE" w:rsidRPr="00413097" w:rsidRDefault="00A415BE" w:rsidP="002D10E3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413097">
        <w:rPr>
          <w:rFonts w:ascii="Arial" w:hAnsi="Arial" w:cs="Arial"/>
          <w:sz w:val="22"/>
          <w:szCs w:val="22"/>
        </w:rPr>
        <w:t>(5) A kérelmekről – átruházott hatáskörben – a polgármester egyedi határozattal dönt.</w:t>
      </w:r>
    </w:p>
    <w:p w:rsidR="00A415BE" w:rsidRPr="00413097" w:rsidRDefault="00A415BE" w:rsidP="002D10E3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413097">
        <w:rPr>
          <w:rFonts w:ascii="Arial" w:hAnsi="Arial" w:cs="Arial"/>
          <w:sz w:val="22"/>
          <w:szCs w:val="22"/>
        </w:rPr>
        <w:t>(6) A kérelmezők által átvett tűzifa mennyiségére vonatkozóan a kérelmezők az átvétel helyén átvételi elismervényt írnak alá.</w:t>
      </w:r>
    </w:p>
    <w:p w:rsidR="00A415BE" w:rsidRPr="00413097" w:rsidRDefault="00A415BE" w:rsidP="002D10E3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413097">
        <w:rPr>
          <w:rFonts w:ascii="Arial" w:hAnsi="Arial" w:cs="Arial"/>
          <w:sz w:val="22"/>
          <w:szCs w:val="22"/>
        </w:rPr>
        <w:t>(7) A közös háztartásban élők közül csak egy kérelmező jogosult a természetbeni juttatásra.</w:t>
      </w:r>
      <w:r w:rsidRPr="00413097">
        <w:rPr>
          <w:rStyle w:val="Strong"/>
          <w:rFonts w:ascii="Arial" w:hAnsi="Arial" w:cs="Arial"/>
          <w:sz w:val="22"/>
          <w:szCs w:val="22"/>
        </w:rPr>
        <w:t xml:space="preserve"> </w:t>
      </w:r>
    </w:p>
    <w:p w:rsidR="00A415BE" w:rsidRPr="00413097" w:rsidRDefault="00A415BE" w:rsidP="00165C4E">
      <w:pPr>
        <w:pStyle w:val="NormalWeb"/>
        <w:jc w:val="center"/>
        <w:rPr>
          <w:rStyle w:val="Strong"/>
          <w:rFonts w:ascii="Arial" w:hAnsi="Arial" w:cs="Arial"/>
          <w:sz w:val="22"/>
          <w:szCs w:val="22"/>
        </w:rPr>
      </w:pPr>
    </w:p>
    <w:p w:rsidR="00A415BE" w:rsidRPr="00413097" w:rsidRDefault="00A415BE" w:rsidP="00165C4E">
      <w:pPr>
        <w:pStyle w:val="NormalWeb"/>
        <w:jc w:val="center"/>
        <w:rPr>
          <w:rStyle w:val="Strong"/>
          <w:rFonts w:ascii="Arial" w:hAnsi="Arial" w:cs="Arial"/>
          <w:sz w:val="22"/>
          <w:szCs w:val="22"/>
        </w:rPr>
      </w:pPr>
      <w:r w:rsidRPr="00413097">
        <w:rPr>
          <w:rStyle w:val="Strong"/>
          <w:rFonts w:ascii="Arial" w:hAnsi="Arial" w:cs="Arial"/>
          <w:sz w:val="22"/>
          <w:szCs w:val="22"/>
        </w:rPr>
        <w:br w:type="page"/>
        <w:t>2. §</w:t>
      </w:r>
    </w:p>
    <w:p w:rsidR="00A415BE" w:rsidRPr="00413097" w:rsidRDefault="00A415BE" w:rsidP="00165C4E">
      <w:pPr>
        <w:pStyle w:val="NormalWeb"/>
        <w:jc w:val="center"/>
        <w:rPr>
          <w:rFonts w:ascii="Arial" w:hAnsi="Arial" w:cs="Arial"/>
          <w:sz w:val="22"/>
          <w:szCs w:val="22"/>
        </w:rPr>
      </w:pPr>
    </w:p>
    <w:p w:rsidR="00A415BE" w:rsidRPr="00413097" w:rsidRDefault="00A415BE" w:rsidP="00E40CFA">
      <w:pPr>
        <w:jc w:val="both"/>
        <w:rPr>
          <w:rFonts w:ascii="Arial" w:hAnsi="Arial" w:cs="Arial"/>
        </w:rPr>
      </w:pPr>
      <w:r w:rsidRPr="00413097">
        <w:rPr>
          <w:rFonts w:ascii="Arial" w:hAnsi="Arial" w:cs="Arial"/>
        </w:rPr>
        <w:t>A rendelet a kihirdetését követő napon lép hatályba és 2013. március 31-én hatályát veszti.</w:t>
      </w:r>
    </w:p>
    <w:p w:rsidR="00A415BE" w:rsidRPr="00413097" w:rsidRDefault="00A415BE" w:rsidP="00E40CFA">
      <w:pPr>
        <w:rPr>
          <w:rFonts w:ascii="Arial" w:hAnsi="Arial" w:cs="Arial"/>
        </w:rPr>
      </w:pPr>
      <w:r w:rsidRPr="00413097">
        <w:rPr>
          <w:rFonts w:ascii="Arial" w:hAnsi="Arial" w:cs="Arial"/>
        </w:rPr>
        <w:t xml:space="preserve">Kunsziget, 2013. </w:t>
      </w:r>
      <w:r>
        <w:rPr>
          <w:rFonts w:ascii="Arial" w:hAnsi="Arial" w:cs="Arial"/>
        </w:rPr>
        <w:t>január 31.</w:t>
      </w:r>
    </w:p>
    <w:p w:rsidR="00A415BE" w:rsidRPr="00413097" w:rsidRDefault="00A415BE" w:rsidP="00E40CFA">
      <w:pPr>
        <w:rPr>
          <w:rFonts w:ascii="Arial" w:hAnsi="Arial" w:cs="Arial"/>
        </w:rPr>
      </w:pPr>
    </w:p>
    <w:p w:rsidR="00A415BE" w:rsidRPr="00413097" w:rsidRDefault="00A415BE" w:rsidP="002D10E3">
      <w:pPr>
        <w:tabs>
          <w:tab w:val="center" w:pos="2268"/>
          <w:tab w:val="center" w:pos="6804"/>
        </w:tabs>
        <w:spacing w:after="0" w:line="240" w:lineRule="auto"/>
        <w:rPr>
          <w:rFonts w:ascii="Arial" w:hAnsi="Arial" w:cs="Arial"/>
        </w:rPr>
      </w:pPr>
      <w:r w:rsidRPr="00413097">
        <w:rPr>
          <w:rFonts w:ascii="Arial" w:hAnsi="Arial" w:cs="Arial"/>
        </w:rPr>
        <w:tab/>
        <w:t>Lendvai Ivánné</w:t>
      </w:r>
      <w:r w:rsidRPr="00413097">
        <w:rPr>
          <w:rFonts w:ascii="Arial" w:hAnsi="Arial" w:cs="Arial"/>
        </w:rPr>
        <w:tab/>
        <w:t xml:space="preserve">dr. </w:t>
      </w:r>
      <w:smartTag w:uri="urn:schemas-microsoft-com:office:smarttags" w:element="PersonName">
        <w:smartTagPr>
          <w:attr w:name="ProductID" w:val="Varga József"/>
        </w:smartTagPr>
        <w:r w:rsidRPr="00413097">
          <w:rPr>
            <w:rFonts w:ascii="Arial" w:hAnsi="Arial" w:cs="Arial"/>
          </w:rPr>
          <w:t>Varga József</w:t>
        </w:r>
      </w:smartTag>
    </w:p>
    <w:p w:rsidR="00A415BE" w:rsidRPr="00413097" w:rsidRDefault="00A415BE" w:rsidP="002D10E3">
      <w:pPr>
        <w:tabs>
          <w:tab w:val="center" w:pos="2268"/>
          <w:tab w:val="center" w:pos="6804"/>
        </w:tabs>
        <w:spacing w:after="0" w:line="240" w:lineRule="auto"/>
        <w:rPr>
          <w:rFonts w:ascii="Arial" w:hAnsi="Arial" w:cs="Arial"/>
        </w:rPr>
      </w:pPr>
      <w:r w:rsidRPr="00413097">
        <w:rPr>
          <w:rFonts w:ascii="Arial" w:hAnsi="Arial" w:cs="Arial"/>
        </w:rPr>
        <w:tab/>
        <w:t>polgármester</w:t>
      </w:r>
      <w:r w:rsidRPr="00413097">
        <w:rPr>
          <w:rFonts w:ascii="Arial" w:hAnsi="Arial" w:cs="Arial"/>
        </w:rPr>
        <w:tab/>
        <w:t>körjegyző</w:t>
      </w:r>
    </w:p>
    <w:p w:rsidR="00A415BE" w:rsidRPr="00413097" w:rsidRDefault="00A415BE">
      <w:pPr>
        <w:rPr>
          <w:rFonts w:ascii="Arial" w:hAnsi="Arial" w:cs="Arial"/>
        </w:rPr>
      </w:pPr>
    </w:p>
    <w:p w:rsidR="00A415BE" w:rsidRDefault="00A415BE">
      <w:pPr>
        <w:rPr>
          <w:rFonts w:ascii="Arial" w:hAnsi="Arial" w:cs="Arial"/>
        </w:rPr>
      </w:pPr>
      <w:r>
        <w:rPr>
          <w:rFonts w:ascii="Arial" w:hAnsi="Arial" w:cs="Arial"/>
        </w:rPr>
        <w:t>A rendelet kihirdetése megtörtént.</w:t>
      </w:r>
    </w:p>
    <w:p w:rsidR="00A415BE" w:rsidRDefault="00A415BE">
      <w:pPr>
        <w:rPr>
          <w:rFonts w:ascii="Arial" w:hAnsi="Arial" w:cs="Arial"/>
        </w:rPr>
      </w:pPr>
      <w:r>
        <w:rPr>
          <w:rFonts w:ascii="Arial" w:hAnsi="Arial" w:cs="Arial"/>
        </w:rPr>
        <w:t>Kunsziget, 2013. január 31.</w:t>
      </w:r>
    </w:p>
    <w:p w:rsidR="00A415BE" w:rsidRDefault="00A415BE">
      <w:pPr>
        <w:rPr>
          <w:rFonts w:ascii="Arial" w:hAnsi="Arial" w:cs="Arial"/>
        </w:rPr>
      </w:pPr>
    </w:p>
    <w:p w:rsidR="00A415BE" w:rsidRDefault="00A415BE" w:rsidP="008237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dr. Varga József</w:t>
      </w:r>
    </w:p>
    <w:p w:rsidR="00A415BE" w:rsidRPr="00413097" w:rsidRDefault="00A415BE" w:rsidP="008237C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körjegyző</w:t>
      </w:r>
    </w:p>
    <w:p w:rsidR="00A415BE" w:rsidRPr="00413097" w:rsidRDefault="00A415BE">
      <w:pPr>
        <w:rPr>
          <w:rFonts w:ascii="Arial" w:hAnsi="Arial" w:cs="Arial"/>
        </w:rPr>
      </w:pPr>
    </w:p>
    <w:p w:rsidR="00A415BE" w:rsidRPr="00413097" w:rsidRDefault="00A415BE">
      <w:pPr>
        <w:rPr>
          <w:rFonts w:ascii="Arial" w:hAnsi="Arial" w:cs="Arial"/>
        </w:rPr>
      </w:pPr>
    </w:p>
    <w:p w:rsidR="00A415BE" w:rsidRPr="00413097" w:rsidRDefault="00A415BE" w:rsidP="002C6AAE">
      <w:pPr>
        <w:jc w:val="right"/>
        <w:rPr>
          <w:rFonts w:ascii="Arial" w:hAnsi="Arial" w:cs="Arial"/>
        </w:rPr>
      </w:pPr>
    </w:p>
    <w:p w:rsidR="00A415BE" w:rsidRPr="00413097" w:rsidRDefault="00A415BE" w:rsidP="002C6AAE">
      <w:pPr>
        <w:jc w:val="right"/>
        <w:rPr>
          <w:rFonts w:ascii="Arial" w:hAnsi="Arial" w:cs="Arial"/>
        </w:rPr>
      </w:pPr>
      <w:r w:rsidRPr="00413097">
        <w:rPr>
          <w:rFonts w:ascii="Arial" w:hAnsi="Arial" w:cs="Arial"/>
        </w:rPr>
        <w:br w:type="page"/>
        <w:t>Melléklet a …/2013. (I.31.) önkormányzati rendelethez</w:t>
      </w:r>
    </w:p>
    <w:p w:rsidR="00A415BE" w:rsidRPr="00413097" w:rsidRDefault="00A415BE" w:rsidP="002D10E3">
      <w:pPr>
        <w:jc w:val="center"/>
        <w:rPr>
          <w:rFonts w:ascii="Arial" w:hAnsi="Arial" w:cs="Arial"/>
          <w:b/>
        </w:rPr>
      </w:pPr>
    </w:p>
    <w:p w:rsidR="00A415BE" w:rsidRPr="00413097" w:rsidRDefault="00A415BE" w:rsidP="002D10E3">
      <w:pPr>
        <w:jc w:val="center"/>
        <w:rPr>
          <w:rFonts w:ascii="Arial" w:hAnsi="Arial" w:cs="Arial"/>
          <w:b/>
        </w:rPr>
      </w:pPr>
      <w:r w:rsidRPr="00413097">
        <w:rPr>
          <w:rFonts w:ascii="Arial" w:hAnsi="Arial" w:cs="Arial"/>
          <w:b/>
        </w:rPr>
        <w:t>N Y O M T A T V Á N Y</w:t>
      </w:r>
    </w:p>
    <w:p w:rsidR="00A415BE" w:rsidRPr="00413097" w:rsidRDefault="00A415BE" w:rsidP="002D10E3">
      <w:pPr>
        <w:spacing w:after="0" w:line="240" w:lineRule="auto"/>
        <w:jc w:val="center"/>
        <w:rPr>
          <w:rFonts w:ascii="Arial" w:hAnsi="Arial" w:cs="Arial"/>
          <w:b/>
        </w:rPr>
      </w:pPr>
      <w:r w:rsidRPr="00413097">
        <w:rPr>
          <w:rFonts w:ascii="Arial" w:hAnsi="Arial" w:cs="Arial"/>
          <w:b/>
        </w:rPr>
        <w:t>szociális tűzifa igényléshez</w:t>
      </w:r>
    </w:p>
    <w:p w:rsidR="00A415BE" w:rsidRPr="00413097" w:rsidRDefault="00A415BE" w:rsidP="002D10E3">
      <w:pPr>
        <w:spacing w:after="0" w:line="240" w:lineRule="auto"/>
        <w:jc w:val="both"/>
        <w:rPr>
          <w:rFonts w:ascii="Arial" w:hAnsi="Arial" w:cs="Arial"/>
        </w:rPr>
      </w:pPr>
    </w:p>
    <w:p w:rsidR="00A415BE" w:rsidRPr="00413097" w:rsidRDefault="00A415BE" w:rsidP="002D10E3">
      <w:pPr>
        <w:spacing w:after="0" w:line="240" w:lineRule="auto"/>
        <w:jc w:val="both"/>
        <w:rPr>
          <w:rFonts w:ascii="Arial" w:hAnsi="Arial" w:cs="Arial"/>
        </w:rPr>
      </w:pPr>
    </w:p>
    <w:p w:rsidR="00A415BE" w:rsidRPr="00413097" w:rsidRDefault="00A415BE" w:rsidP="002D10E3">
      <w:pPr>
        <w:spacing w:after="0" w:line="240" w:lineRule="auto"/>
        <w:jc w:val="both"/>
        <w:rPr>
          <w:rFonts w:ascii="Arial" w:hAnsi="Arial" w:cs="Arial"/>
        </w:rPr>
      </w:pPr>
    </w:p>
    <w:p w:rsidR="00A415BE" w:rsidRPr="00413097" w:rsidRDefault="00A415BE" w:rsidP="002D10E3">
      <w:pPr>
        <w:spacing w:after="0" w:line="240" w:lineRule="auto"/>
        <w:jc w:val="both"/>
        <w:rPr>
          <w:rFonts w:ascii="Arial" w:hAnsi="Arial" w:cs="Arial"/>
        </w:rPr>
      </w:pPr>
      <w:r w:rsidRPr="00413097">
        <w:rPr>
          <w:rFonts w:ascii="Arial" w:hAnsi="Arial" w:cs="Arial"/>
        </w:rPr>
        <w:t>Név:    ………………………………………………………………………………………………….</w:t>
      </w:r>
    </w:p>
    <w:p w:rsidR="00A415BE" w:rsidRPr="00413097" w:rsidRDefault="00A415BE" w:rsidP="002D10E3">
      <w:pPr>
        <w:spacing w:after="0" w:line="240" w:lineRule="auto"/>
        <w:jc w:val="both"/>
        <w:rPr>
          <w:rFonts w:ascii="Arial" w:hAnsi="Arial" w:cs="Arial"/>
        </w:rPr>
      </w:pPr>
    </w:p>
    <w:p w:rsidR="00A415BE" w:rsidRPr="00413097" w:rsidRDefault="00A415BE" w:rsidP="002D10E3">
      <w:pPr>
        <w:spacing w:after="0" w:line="240" w:lineRule="auto"/>
        <w:jc w:val="both"/>
        <w:rPr>
          <w:rFonts w:ascii="Arial" w:hAnsi="Arial" w:cs="Arial"/>
        </w:rPr>
      </w:pPr>
    </w:p>
    <w:p w:rsidR="00A415BE" w:rsidRPr="00413097" w:rsidRDefault="00A415BE" w:rsidP="002D10E3">
      <w:pPr>
        <w:spacing w:after="0" w:line="240" w:lineRule="auto"/>
        <w:jc w:val="both"/>
        <w:rPr>
          <w:rFonts w:ascii="Arial" w:hAnsi="Arial" w:cs="Arial"/>
        </w:rPr>
      </w:pPr>
      <w:r w:rsidRPr="00413097">
        <w:rPr>
          <w:rFonts w:ascii="Arial" w:hAnsi="Arial" w:cs="Arial"/>
        </w:rPr>
        <w:t>Lakcím:  ……………………………………………………………………………………………….</w:t>
      </w:r>
    </w:p>
    <w:p w:rsidR="00A415BE" w:rsidRPr="00413097" w:rsidRDefault="00A415BE" w:rsidP="002D10E3">
      <w:pPr>
        <w:spacing w:after="0" w:line="240" w:lineRule="auto"/>
        <w:jc w:val="both"/>
        <w:rPr>
          <w:rFonts w:ascii="Arial" w:hAnsi="Arial" w:cs="Arial"/>
        </w:rPr>
      </w:pPr>
    </w:p>
    <w:p w:rsidR="00A415BE" w:rsidRPr="00413097" w:rsidRDefault="00A415BE" w:rsidP="002D10E3">
      <w:pPr>
        <w:spacing w:after="0" w:line="240" w:lineRule="auto"/>
        <w:jc w:val="both"/>
        <w:rPr>
          <w:rFonts w:ascii="Arial" w:hAnsi="Arial" w:cs="Arial"/>
        </w:rPr>
      </w:pPr>
    </w:p>
    <w:p w:rsidR="00A415BE" w:rsidRPr="00413097" w:rsidRDefault="00A415BE" w:rsidP="002D10E3">
      <w:pPr>
        <w:spacing w:after="0" w:line="240" w:lineRule="auto"/>
        <w:jc w:val="both"/>
        <w:rPr>
          <w:rFonts w:ascii="Arial" w:hAnsi="Arial" w:cs="Arial"/>
        </w:rPr>
      </w:pPr>
      <w:r w:rsidRPr="00413097">
        <w:rPr>
          <w:rFonts w:ascii="Arial" w:hAnsi="Arial" w:cs="Arial"/>
        </w:rPr>
        <w:t>Szociális tűzifa támogatásra az alábbiak szerint jogosult vagyok:</w:t>
      </w:r>
    </w:p>
    <w:p w:rsidR="00A415BE" w:rsidRPr="00413097" w:rsidRDefault="00A415BE" w:rsidP="002D10E3">
      <w:pPr>
        <w:spacing w:after="0" w:line="240" w:lineRule="auto"/>
        <w:jc w:val="both"/>
        <w:rPr>
          <w:rFonts w:ascii="Arial" w:hAnsi="Arial" w:cs="Arial"/>
        </w:rPr>
      </w:pPr>
    </w:p>
    <w:p w:rsidR="00A415BE" w:rsidRPr="00413097" w:rsidRDefault="00A415BE" w:rsidP="002D10E3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413097">
        <w:rPr>
          <w:rFonts w:ascii="Arial" w:hAnsi="Arial" w:cs="Arial"/>
        </w:rPr>
        <w:t xml:space="preserve">O </w:t>
      </w:r>
      <w:r w:rsidRPr="00413097">
        <w:rPr>
          <w:rFonts w:ascii="Arial" w:hAnsi="Arial" w:cs="Arial"/>
        </w:rPr>
        <w:tab/>
        <w:t xml:space="preserve">a.) az egyedülálló nyugdíjas életkorára tekintet nélkül,vagy az egy háztartásban élő nyugdíjasok, ahol az egy háztartásban élők mindkét tagja elmúlt 70. éves,  abban az esetben ha a település területén nem él nagykorú gyermeke: </w:t>
      </w:r>
    </w:p>
    <w:p w:rsidR="00A415BE" w:rsidRPr="00413097" w:rsidRDefault="00A415BE" w:rsidP="002D10E3">
      <w:pPr>
        <w:spacing w:after="0" w:line="240" w:lineRule="auto"/>
        <w:jc w:val="both"/>
        <w:rPr>
          <w:rFonts w:ascii="Arial" w:hAnsi="Arial" w:cs="Arial"/>
        </w:rPr>
      </w:pPr>
    </w:p>
    <w:p w:rsidR="00A415BE" w:rsidRPr="00413097" w:rsidRDefault="00A415BE" w:rsidP="002C6AAE">
      <w:pPr>
        <w:spacing w:after="0" w:line="480" w:lineRule="auto"/>
        <w:jc w:val="both"/>
        <w:rPr>
          <w:rFonts w:ascii="Arial" w:hAnsi="Arial" w:cs="Arial"/>
        </w:rPr>
      </w:pPr>
      <w:r w:rsidRPr="00413097">
        <w:rPr>
          <w:rFonts w:ascii="Arial" w:hAnsi="Arial" w:cs="Arial"/>
        </w:rPr>
        <w:t xml:space="preserve">            Indoklás: ………………………………………………………………………………………..</w:t>
      </w:r>
    </w:p>
    <w:p w:rsidR="00A415BE" w:rsidRPr="00413097" w:rsidRDefault="00A415BE" w:rsidP="002C6AAE">
      <w:pPr>
        <w:spacing w:after="0" w:line="480" w:lineRule="auto"/>
        <w:jc w:val="both"/>
        <w:rPr>
          <w:rFonts w:ascii="Arial" w:hAnsi="Arial" w:cs="Arial"/>
        </w:rPr>
      </w:pPr>
      <w:r w:rsidRPr="00413097">
        <w:rPr>
          <w:rFonts w:ascii="Arial" w:hAnsi="Arial" w:cs="Arial"/>
        </w:rPr>
        <w:t xml:space="preserve">            …………………………………………………………………………………………………...</w:t>
      </w:r>
    </w:p>
    <w:p w:rsidR="00A415BE" w:rsidRPr="00413097" w:rsidRDefault="00A415BE" w:rsidP="002C6AAE">
      <w:pPr>
        <w:spacing w:after="0" w:line="480" w:lineRule="auto"/>
        <w:jc w:val="both"/>
        <w:rPr>
          <w:rFonts w:ascii="Arial" w:hAnsi="Arial" w:cs="Arial"/>
        </w:rPr>
      </w:pPr>
      <w:r w:rsidRPr="00413097">
        <w:rPr>
          <w:rFonts w:ascii="Arial" w:hAnsi="Arial" w:cs="Arial"/>
        </w:rPr>
        <w:t xml:space="preserve">            …………………………………………………………………………………………………...</w:t>
      </w:r>
    </w:p>
    <w:p w:rsidR="00A415BE" w:rsidRPr="00413097" w:rsidRDefault="00A415BE" w:rsidP="002D10E3">
      <w:pPr>
        <w:spacing w:after="0" w:line="240" w:lineRule="auto"/>
        <w:jc w:val="both"/>
        <w:rPr>
          <w:rFonts w:ascii="Arial" w:hAnsi="Arial" w:cs="Arial"/>
        </w:rPr>
      </w:pPr>
    </w:p>
    <w:p w:rsidR="00A415BE" w:rsidRPr="00413097" w:rsidRDefault="00A415BE" w:rsidP="002D10E3">
      <w:pPr>
        <w:spacing w:after="0" w:line="240" w:lineRule="auto"/>
        <w:jc w:val="both"/>
        <w:rPr>
          <w:rFonts w:ascii="Arial" w:hAnsi="Arial" w:cs="Arial"/>
        </w:rPr>
      </w:pPr>
      <w:r w:rsidRPr="00413097">
        <w:rPr>
          <w:rFonts w:ascii="Arial" w:hAnsi="Arial" w:cs="Arial"/>
        </w:rPr>
        <w:t>O        b.) az egyedül élő, rokkantsági, vagy rehabilitációs ellátásban részesülők:</w:t>
      </w:r>
    </w:p>
    <w:p w:rsidR="00A415BE" w:rsidRPr="00413097" w:rsidRDefault="00A415BE" w:rsidP="002D10E3">
      <w:pPr>
        <w:spacing w:after="0" w:line="240" w:lineRule="auto"/>
        <w:jc w:val="both"/>
        <w:rPr>
          <w:rFonts w:ascii="Arial" w:hAnsi="Arial" w:cs="Arial"/>
        </w:rPr>
      </w:pPr>
    </w:p>
    <w:p w:rsidR="00A415BE" w:rsidRPr="00413097" w:rsidRDefault="00A415BE" w:rsidP="002C6AAE">
      <w:pPr>
        <w:spacing w:after="0" w:line="480" w:lineRule="auto"/>
        <w:jc w:val="both"/>
        <w:rPr>
          <w:rFonts w:ascii="Arial" w:hAnsi="Arial" w:cs="Arial"/>
        </w:rPr>
      </w:pPr>
      <w:r w:rsidRPr="00413097">
        <w:rPr>
          <w:rFonts w:ascii="Arial" w:hAnsi="Arial" w:cs="Arial"/>
        </w:rPr>
        <w:t xml:space="preserve">            Indoklás: ………………………………………………………………………………………..</w:t>
      </w:r>
    </w:p>
    <w:p w:rsidR="00A415BE" w:rsidRPr="00413097" w:rsidRDefault="00A415BE" w:rsidP="002C6AAE">
      <w:pPr>
        <w:spacing w:after="0" w:line="480" w:lineRule="auto"/>
        <w:jc w:val="both"/>
        <w:rPr>
          <w:rFonts w:ascii="Arial" w:hAnsi="Arial" w:cs="Arial"/>
        </w:rPr>
      </w:pPr>
      <w:r w:rsidRPr="00413097">
        <w:rPr>
          <w:rFonts w:ascii="Arial" w:hAnsi="Arial" w:cs="Arial"/>
        </w:rPr>
        <w:t xml:space="preserve">            …………………………………………………………………………………………………...</w:t>
      </w:r>
    </w:p>
    <w:p w:rsidR="00A415BE" w:rsidRPr="00413097" w:rsidRDefault="00A415BE" w:rsidP="002C6AAE">
      <w:pPr>
        <w:spacing w:after="0" w:line="480" w:lineRule="auto"/>
        <w:jc w:val="both"/>
        <w:rPr>
          <w:rFonts w:ascii="Arial" w:hAnsi="Arial" w:cs="Arial"/>
        </w:rPr>
      </w:pPr>
      <w:r w:rsidRPr="00413097">
        <w:rPr>
          <w:rFonts w:ascii="Arial" w:hAnsi="Arial" w:cs="Arial"/>
        </w:rPr>
        <w:t xml:space="preserve">           ……………………………………………………………………………………………………</w:t>
      </w:r>
    </w:p>
    <w:p w:rsidR="00A415BE" w:rsidRPr="00413097" w:rsidRDefault="00A415BE" w:rsidP="002D10E3">
      <w:pPr>
        <w:spacing w:after="0" w:line="240" w:lineRule="auto"/>
        <w:jc w:val="both"/>
        <w:rPr>
          <w:rFonts w:ascii="Arial" w:hAnsi="Arial" w:cs="Arial"/>
        </w:rPr>
      </w:pPr>
    </w:p>
    <w:p w:rsidR="00A415BE" w:rsidRPr="00413097" w:rsidRDefault="00A415BE" w:rsidP="002D10E3">
      <w:pPr>
        <w:spacing w:after="0" w:line="240" w:lineRule="auto"/>
        <w:jc w:val="both"/>
        <w:rPr>
          <w:rFonts w:ascii="Arial" w:hAnsi="Arial" w:cs="Arial"/>
        </w:rPr>
      </w:pPr>
      <w:r w:rsidRPr="00413097">
        <w:rPr>
          <w:rFonts w:ascii="Arial" w:hAnsi="Arial" w:cs="Arial"/>
        </w:rPr>
        <w:t>O        c.) a gyermekét vagy gyermekeit egyedül nevelő szülő:</w:t>
      </w:r>
    </w:p>
    <w:p w:rsidR="00A415BE" w:rsidRPr="00413097" w:rsidRDefault="00A415BE" w:rsidP="002D10E3">
      <w:pPr>
        <w:spacing w:after="0" w:line="240" w:lineRule="auto"/>
        <w:jc w:val="both"/>
        <w:rPr>
          <w:rFonts w:ascii="Arial" w:hAnsi="Arial" w:cs="Arial"/>
        </w:rPr>
      </w:pPr>
    </w:p>
    <w:p w:rsidR="00A415BE" w:rsidRPr="00413097" w:rsidRDefault="00A415BE" w:rsidP="002C6AAE">
      <w:pPr>
        <w:spacing w:after="0" w:line="480" w:lineRule="auto"/>
        <w:jc w:val="both"/>
        <w:rPr>
          <w:rFonts w:ascii="Arial" w:hAnsi="Arial" w:cs="Arial"/>
        </w:rPr>
      </w:pPr>
      <w:r w:rsidRPr="00413097">
        <w:rPr>
          <w:rFonts w:ascii="Arial" w:hAnsi="Arial" w:cs="Arial"/>
        </w:rPr>
        <w:t xml:space="preserve">            Indoklás: ………………………………………………………………………………………..</w:t>
      </w:r>
    </w:p>
    <w:p w:rsidR="00A415BE" w:rsidRPr="00413097" w:rsidRDefault="00A415BE" w:rsidP="002C6AAE">
      <w:pPr>
        <w:spacing w:after="0" w:line="480" w:lineRule="auto"/>
        <w:jc w:val="both"/>
        <w:rPr>
          <w:rFonts w:ascii="Arial" w:hAnsi="Arial" w:cs="Arial"/>
        </w:rPr>
      </w:pPr>
      <w:r w:rsidRPr="00413097">
        <w:rPr>
          <w:rFonts w:ascii="Arial" w:hAnsi="Arial" w:cs="Arial"/>
        </w:rPr>
        <w:t xml:space="preserve">            …………………………………………………………………………………………………...</w:t>
      </w:r>
    </w:p>
    <w:p w:rsidR="00A415BE" w:rsidRPr="00413097" w:rsidRDefault="00A415BE" w:rsidP="002C6AAE">
      <w:pPr>
        <w:spacing w:after="0" w:line="480" w:lineRule="auto"/>
        <w:jc w:val="both"/>
        <w:rPr>
          <w:rFonts w:ascii="Arial" w:hAnsi="Arial" w:cs="Arial"/>
        </w:rPr>
      </w:pPr>
      <w:r w:rsidRPr="00413097">
        <w:rPr>
          <w:rFonts w:ascii="Arial" w:hAnsi="Arial" w:cs="Arial"/>
        </w:rPr>
        <w:t xml:space="preserve">           ……………………………………………………………………………………………………</w:t>
      </w:r>
    </w:p>
    <w:p w:rsidR="00A415BE" w:rsidRPr="00413097" w:rsidRDefault="00A415BE" w:rsidP="002C6AAE">
      <w:pPr>
        <w:spacing w:after="0" w:line="240" w:lineRule="auto"/>
        <w:jc w:val="both"/>
        <w:rPr>
          <w:rFonts w:ascii="Arial" w:hAnsi="Arial" w:cs="Arial"/>
        </w:rPr>
      </w:pPr>
    </w:p>
    <w:p w:rsidR="00A415BE" w:rsidRPr="00413097" w:rsidRDefault="00A415BE" w:rsidP="002D10E3">
      <w:pPr>
        <w:spacing w:after="0" w:line="240" w:lineRule="auto"/>
        <w:jc w:val="both"/>
        <w:rPr>
          <w:rFonts w:ascii="Arial" w:hAnsi="Arial" w:cs="Arial"/>
        </w:rPr>
      </w:pPr>
      <w:r w:rsidRPr="00413097">
        <w:rPr>
          <w:rFonts w:ascii="Arial" w:hAnsi="Arial" w:cs="Arial"/>
        </w:rPr>
        <w:t>O         d.) a közmunka programban részt vett személyek:</w:t>
      </w:r>
    </w:p>
    <w:p w:rsidR="00A415BE" w:rsidRPr="00413097" w:rsidRDefault="00A415BE" w:rsidP="002D10E3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A415BE" w:rsidRPr="00413097" w:rsidRDefault="00A415BE" w:rsidP="002C6AAE">
      <w:pPr>
        <w:spacing w:after="0" w:line="480" w:lineRule="auto"/>
        <w:jc w:val="both"/>
        <w:rPr>
          <w:rFonts w:ascii="Arial" w:hAnsi="Arial" w:cs="Arial"/>
        </w:rPr>
      </w:pPr>
      <w:r w:rsidRPr="00413097">
        <w:rPr>
          <w:rFonts w:ascii="Arial" w:hAnsi="Arial" w:cs="Arial"/>
        </w:rPr>
        <w:t xml:space="preserve">            Indoklás: ………………………………………………………………………………………..</w:t>
      </w:r>
    </w:p>
    <w:p w:rsidR="00A415BE" w:rsidRPr="00413097" w:rsidRDefault="00A415BE" w:rsidP="002C6AAE">
      <w:pPr>
        <w:spacing w:after="0" w:line="480" w:lineRule="auto"/>
        <w:jc w:val="both"/>
        <w:rPr>
          <w:rFonts w:ascii="Arial" w:hAnsi="Arial" w:cs="Arial"/>
        </w:rPr>
      </w:pPr>
      <w:r w:rsidRPr="00413097">
        <w:rPr>
          <w:rFonts w:ascii="Arial" w:hAnsi="Arial" w:cs="Arial"/>
        </w:rPr>
        <w:t xml:space="preserve">            …………………………………………………………………………………………………...</w:t>
      </w:r>
    </w:p>
    <w:p w:rsidR="00A415BE" w:rsidRPr="00413097" w:rsidRDefault="00A415BE" w:rsidP="002C6AAE">
      <w:pPr>
        <w:spacing w:after="0" w:line="480" w:lineRule="auto"/>
        <w:jc w:val="both"/>
        <w:rPr>
          <w:rFonts w:ascii="Arial" w:hAnsi="Arial" w:cs="Arial"/>
        </w:rPr>
      </w:pPr>
      <w:r w:rsidRPr="00413097">
        <w:rPr>
          <w:rFonts w:ascii="Arial" w:hAnsi="Arial" w:cs="Arial"/>
        </w:rPr>
        <w:t xml:space="preserve">           ……………………………………………………………………………………………………</w:t>
      </w:r>
    </w:p>
    <w:p w:rsidR="00A415BE" w:rsidRPr="00413097" w:rsidRDefault="00A415BE" w:rsidP="002D10E3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A415BE" w:rsidRPr="00413097" w:rsidRDefault="00A415BE" w:rsidP="002D10E3">
      <w:pPr>
        <w:spacing w:after="0" w:line="240" w:lineRule="auto"/>
        <w:ind w:left="708" w:hanging="708"/>
        <w:jc w:val="both"/>
        <w:rPr>
          <w:rFonts w:ascii="Arial" w:hAnsi="Arial" w:cs="Arial"/>
        </w:rPr>
      </w:pPr>
      <w:r w:rsidRPr="00413097">
        <w:rPr>
          <w:rFonts w:ascii="Arial" w:hAnsi="Arial" w:cs="Arial"/>
        </w:rPr>
        <w:t>O   Rendkívüli életkörülmények között élő személy:</w:t>
      </w:r>
    </w:p>
    <w:p w:rsidR="00A415BE" w:rsidRPr="00413097" w:rsidRDefault="00A415BE" w:rsidP="002D10E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A415BE" w:rsidRPr="00413097" w:rsidRDefault="00A415BE" w:rsidP="002C6AAE">
      <w:pPr>
        <w:spacing w:after="0" w:line="480" w:lineRule="auto"/>
        <w:ind w:firstLine="708"/>
        <w:jc w:val="both"/>
        <w:rPr>
          <w:rFonts w:ascii="Arial" w:hAnsi="Arial" w:cs="Arial"/>
        </w:rPr>
      </w:pPr>
      <w:r w:rsidRPr="00413097">
        <w:rPr>
          <w:rFonts w:ascii="Arial" w:hAnsi="Arial" w:cs="Arial"/>
        </w:rPr>
        <w:t>Indoklás: ………………………………………………………………………………………..</w:t>
      </w:r>
    </w:p>
    <w:p w:rsidR="00A415BE" w:rsidRPr="00413097" w:rsidRDefault="00A415BE" w:rsidP="002C6AAE">
      <w:pPr>
        <w:spacing w:after="0" w:line="480" w:lineRule="auto"/>
        <w:jc w:val="both"/>
        <w:rPr>
          <w:rFonts w:ascii="Arial" w:hAnsi="Arial" w:cs="Arial"/>
        </w:rPr>
      </w:pPr>
      <w:r w:rsidRPr="00413097">
        <w:rPr>
          <w:rFonts w:ascii="Arial" w:hAnsi="Arial" w:cs="Arial"/>
        </w:rPr>
        <w:t xml:space="preserve">            …………………………………………………………………………………………………...</w:t>
      </w:r>
    </w:p>
    <w:p w:rsidR="00A415BE" w:rsidRPr="00413097" w:rsidRDefault="00A415BE" w:rsidP="002C6AAE">
      <w:pPr>
        <w:spacing w:after="0" w:line="480" w:lineRule="auto"/>
        <w:jc w:val="both"/>
        <w:rPr>
          <w:rFonts w:ascii="Arial" w:hAnsi="Arial" w:cs="Arial"/>
        </w:rPr>
      </w:pPr>
      <w:r w:rsidRPr="00413097">
        <w:rPr>
          <w:rFonts w:ascii="Arial" w:hAnsi="Arial" w:cs="Arial"/>
        </w:rPr>
        <w:t xml:space="preserve">           ……………………………………………………………………………………………………</w:t>
      </w:r>
    </w:p>
    <w:p w:rsidR="00A415BE" w:rsidRPr="00413097" w:rsidRDefault="00A415BE" w:rsidP="002D10E3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A415BE" w:rsidRPr="00413097" w:rsidRDefault="00A415BE" w:rsidP="002D10E3">
      <w:pPr>
        <w:spacing w:after="0" w:line="240" w:lineRule="auto"/>
        <w:ind w:left="709"/>
        <w:jc w:val="both"/>
        <w:rPr>
          <w:rFonts w:ascii="Arial" w:hAnsi="Arial" w:cs="Arial"/>
        </w:rPr>
      </w:pPr>
      <w:r w:rsidRPr="00413097">
        <w:rPr>
          <w:rFonts w:ascii="Arial" w:hAnsi="Arial" w:cs="Arial"/>
        </w:rPr>
        <w:t xml:space="preserve">Jogosult vagyok: </w:t>
      </w:r>
    </w:p>
    <w:p w:rsidR="00A415BE" w:rsidRPr="00413097" w:rsidRDefault="00A415BE" w:rsidP="002D10E3">
      <w:pPr>
        <w:spacing w:after="0" w:line="240" w:lineRule="auto"/>
        <w:ind w:left="1080"/>
        <w:jc w:val="both"/>
        <w:rPr>
          <w:rFonts w:ascii="Arial" w:hAnsi="Arial" w:cs="Arial"/>
        </w:rPr>
      </w:pPr>
      <w:r w:rsidRPr="00413097">
        <w:rPr>
          <w:rFonts w:ascii="Arial" w:hAnsi="Arial" w:cs="Arial"/>
        </w:rPr>
        <w:t xml:space="preserve">O aktív korúak ellátására, </w:t>
      </w:r>
    </w:p>
    <w:p w:rsidR="00A415BE" w:rsidRPr="00413097" w:rsidRDefault="00A415BE" w:rsidP="002D10E3">
      <w:pPr>
        <w:spacing w:after="0" w:line="240" w:lineRule="auto"/>
        <w:ind w:left="1080"/>
        <w:jc w:val="both"/>
        <w:rPr>
          <w:rFonts w:ascii="Arial" w:hAnsi="Arial" w:cs="Arial"/>
        </w:rPr>
      </w:pPr>
      <w:r w:rsidRPr="00413097">
        <w:rPr>
          <w:rFonts w:ascii="Arial" w:hAnsi="Arial" w:cs="Arial"/>
        </w:rPr>
        <w:t>O rendszeres szociális segélyre,</w:t>
      </w:r>
    </w:p>
    <w:p w:rsidR="00A415BE" w:rsidRPr="00413097" w:rsidRDefault="00A415BE" w:rsidP="002D10E3">
      <w:pPr>
        <w:spacing w:after="0" w:line="240" w:lineRule="auto"/>
        <w:ind w:left="1080"/>
        <w:jc w:val="both"/>
        <w:rPr>
          <w:rFonts w:ascii="Arial" w:hAnsi="Arial" w:cs="Arial"/>
        </w:rPr>
      </w:pPr>
      <w:r w:rsidRPr="00413097">
        <w:rPr>
          <w:rFonts w:ascii="Arial" w:hAnsi="Arial" w:cs="Arial"/>
        </w:rPr>
        <w:t>O foglalkoztatást helyettesítő támogatásra,</w:t>
      </w:r>
    </w:p>
    <w:p w:rsidR="00A415BE" w:rsidRPr="00413097" w:rsidRDefault="00A415BE" w:rsidP="002D10E3">
      <w:pPr>
        <w:spacing w:after="0" w:line="240" w:lineRule="auto"/>
        <w:ind w:left="372" w:firstLine="708"/>
        <w:jc w:val="both"/>
        <w:rPr>
          <w:rFonts w:ascii="Arial" w:hAnsi="Arial" w:cs="Arial"/>
        </w:rPr>
      </w:pPr>
      <w:r w:rsidRPr="00413097">
        <w:rPr>
          <w:rFonts w:ascii="Arial" w:hAnsi="Arial" w:cs="Arial"/>
        </w:rPr>
        <w:t>O időskorúak járadéka,</w:t>
      </w:r>
    </w:p>
    <w:p w:rsidR="00A415BE" w:rsidRPr="00413097" w:rsidRDefault="00A415BE" w:rsidP="002D10E3">
      <w:pPr>
        <w:spacing w:after="0" w:line="240" w:lineRule="auto"/>
        <w:ind w:left="372" w:firstLine="708"/>
        <w:jc w:val="both"/>
        <w:rPr>
          <w:rFonts w:ascii="Arial" w:hAnsi="Arial" w:cs="Arial"/>
        </w:rPr>
      </w:pPr>
      <w:r w:rsidRPr="00413097">
        <w:rPr>
          <w:rFonts w:ascii="Arial" w:hAnsi="Arial" w:cs="Arial"/>
        </w:rPr>
        <w:t>O adósságkezelési támogatáshoz kapcsolódó adósságcsökkentési támogatásra,</w:t>
      </w:r>
    </w:p>
    <w:p w:rsidR="00A415BE" w:rsidRPr="00413097" w:rsidRDefault="00A415BE" w:rsidP="002D10E3">
      <w:pPr>
        <w:spacing w:after="0" w:line="240" w:lineRule="auto"/>
        <w:ind w:left="372" w:firstLine="708"/>
        <w:jc w:val="both"/>
        <w:rPr>
          <w:rFonts w:ascii="Arial" w:hAnsi="Arial" w:cs="Arial"/>
        </w:rPr>
      </w:pPr>
      <w:r w:rsidRPr="00413097">
        <w:rPr>
          <w:rFonts w:ascii="Arial" w:hAnsi="Arial" w:cs="Arial"/>
        </w:rPr>
        <w:t>O lakásfenntartási támogatásra.</w:t>
      </w:r>
    </w:p>
    <w:p w:rsidR="00A415BE" w:rsidRPr="00413097" w:rsidRDefault="00A415BE" w:rsidP="002D10E3">
      <w:pPr>
        <w:spacing w:after="0" w:line="240" w:lineRule="auto"/>
        <w:ind w:left="372" w:firstLine="708"/>
        <w:jc w:val="both"/>
        <w:rPr>
          <w:rFonts w:ascii="Arial" w:hAnsi="Arial" w:cs="Arial"/>
        </w:rPr>
      </w:pPr>
    </w:p>
    <w:p w:rsidR="00A415BE" w:rsidRPr="00413097" w:rsidRDefault="00A415BE" w:rsidP="002D10E3">
      <w:pPr>
        <w:spacing w:after="0" w:line="240" w:lineRule="auto"/>
        <w:ind w:left="372" w:firstLine="708"/>
        <w:jc w:val="both"/>
        <w:rPr>
          <w:rFonts w:ascii="Arial" w:hAnsi="Arial" w:cs="Arial"/>
        </w:rPr>
      </w:pPr>
    </w:p>
    <w:p w:rsidR="00A415BE" w:rsidRPr="00413097" w:rsidRDefault="00A415BE" w:rsidP="002C6AAE">
      <w:pPr>
        <w:spacing w:after="0" w:line="240" w:lineRule="auto"/>
        <w:jc w:val="both"/>
        <w:rPr>
          <w:rFonts w:ascii="Arial" w:hAnsi="Arial" w:cs="Arial"/>
        </w:rPr>
      </w:pPr>
      <w:r w:rsidRPr="00413097">
        <w:rPr>
          <w:rFonts w:ascii="Arial" w:hAnsi="Arial" w:cs="Arial"/>
        </w:rPr>
        <w:t>Büntetőjogi felelősségem tudatában kijelentem, hogy háztartásomban az egy főre jutó jövedelem nem haladja meg az öregségi nyugdíjminimum 150 %-át (42.750.- Ft/fő), egyedül élő személy esetében a 200 %-át (57.000 Ft/fő).</w:t>
      </w:r>
    </w:p>
    <w:p w:rsidR="00A415BE" w:rsidRPr="00413097" w:rsidRDefault="00A415BE" w:rsidP="002D10E3">
      <w:pPr>
        <w:spacing w:after="0" w:line="240" w:lineRule="auto"/>
        <w:jc w:val="both"/>
        <w:rPr>
          <w:rFonts w:ascii="Arial" w:hAnsi="Arial" w:cs="Arial"/>
        </w:rPr>
      </w:pPr>
    </w:p>
    <w:p w:rsidR="00A415BE" w:rsidRPr="00413097" w:rsidRDefault="00A415BE" w:rsidP="002D10E3">
      <w:pPr>
        <w:spacing w:after="0" w:line="240" w:lineRule="auto"/>
        <w:jc w:val="both"/>
        <w:rPr>
          <w:rFonts w:ascii="Arial" w:hAnsi="Arial" w:cs="Arial"/>
        </w:rPr>
      </w:pPr>
    </w:p>
    <w:p w:rsidR="00A415BE" w:rsidRPr="00413097" w:rsidRDefault="00A415BE" w:rsidP="002D10E3">
      <w:pPr>
        <w:spacing w:after="0" w:line="240" w:lineRule="auto"/>
        <w:jc w:val="both"/>
        <w:rPr>
          <w:rFonts w:ascii="Arial" w:hAnsi="Arial" w:cs="Arial"/>
        </w:rPr>
      </w:pPr>
    </w:p>
    <w:p w:rsidR="00A415BE" w:rsidRPr="00413097" w:rsidRDefault="00A415BE" w:rsidP="002D10E3">
      <w:pPr>
        <w:spacing w:after="0" w:line="240" w:lineRule="auto"/>
        <w:jc w:val="both"/>
        <w:rPr>
          <w:rFonts w:ascii="Arial" w:hAnsi="Arial" w:cs="Arial"/>
        </w:rPr>
      </w:pPr>
      <w:r w:rsidRPr="00413097">
        <w:rPr>
          <w:rFonts w:ascii="Arial" w:hAnsi="Arial" w:cs="Arial"/>
        </w:rPr>
        <w:t>Dátum: ………………………………….</w:t>
      </w:r>
    </w:p>
    <w:p w:rsidR="00A415BE" w:rsidRPr="00413097" w:rsidRDefault="00A415BE" w:rsidP="002D10E3">
      <w:pPr>
        <w:spacing w:after="0" w:line="240" w:lineRule="auto"/>
        <w:jc w:val="both"/>
        <w:rPr>
          <w:rFonts w:ascii="Arial" w:hAnsi="Arial" w:cs="Arial"/>
        </w:rPr>
      </w:pPr>
    </w:p>
    <w:p w:rsidR="00A415BE" w:rsidRPr="00413097" w:rsidRDefault="00A415BE" w:rsidP="002D10E3">
      <w:pPr>
        <w:spacing w:after="0" w:line="240" w:lineRule="auto"/>
        <w:jc w:val="both"/>
        <w:rPr>
          <w:rFonts w:ascii="Arial" w:hAnsi="Arial" w:cs="Arial"/>
        </w:rPr>
      </w:pPr>
    </w:p>
    <w:p w:rsidR="00A415BE" w:rsidRPr="00413097" w:rsidRDefault="00A415BE" w:rsidP="002D10E3">
      <w:pPr>
        <w:spacing w:after="0" w:line="240" w:lineRule="auto"/>
        <w:jc w:val="both"/>
        <w:rPr>
          <w:rFonts w:ascii="Arial" w:hAnsi="Arial" w:cs="Arial"/>
        </w:rPr>
      </w:pPr>
      <w:r w:rsidRPr="00413097">
        <w:rPr>
          <w:rFonts w:ascii="Arial" w:hAnsi="Arial" w:cs="Arial"/>
        </w:rPr>
        <w:t xml:space="preserve">                                                                                    ……………………………………………..</w:t>
      </w:r>
    </w:p>
    <w:p w:rsidR="00A415BE" w:rsidRPr="00413097" w:rsidRDefault="00A415BE" w:rsidP="002D10E3">
      <w:pPr>
        <w:spacing w:after="0" w:line="240" w:lineRule="auto"/>
        <w:jc w:val="both"/>
        <w:rPr>
          <w:rFonts w:ascii="Arial" w:hAnsi="Arial" w:cs="Arial"/>
        </w:rPr>
      </w:pPr>
      <w:r w:rsidRPr="00413097">
        <w:rPr>
          <w:rFonts w:ascii="Arial" w:hAnsi="Arial" w:cs="Arial"/>
        </w:rPr>
        <w:t xml:space="preserve">                                                                                                              a l á í r á s</w:t>
      </w:r>
    </w:p>
    <w:p w:rsidR="00A415BE" w:rsidRPr="00413097" w:rsidRDefault="00A415BE" w:rsidP="002D10E3">
      <w:pPr>
        <w:spacing w:after="0" w:line="240" w:lineRule="auto"/>
        <w:jc w:val="both"/>
        <w:rPr>
          <w:rFonts w:ascii="Arial" w:hAnsi="Arial" w:cs="Arial"/>
        </w:rPr>
      </w:pPr>
    </w:p>
    <w:p w:rsidR="00A415BE" w:rsidRPr="00413097" w:rsidRDefault="00A415BE" w:rsidP="002D10E3">
      <w:pPr>
        <w:spacing w:after="0" w:line="240" w:lineRule="auto"/>
        <w:jc w:val="both"/>
        <w:rPr>
          <w:rFonts w:ascii="Arial" w:hAnsi="Arial" w:cs="Arial"/>
        </w:rPr>
      </w:pPr>
    </w:p>
    <w:p w:rsidR="00A415BE" w:rsidRPr="00413097" w:rsidRDefault="00A415BE" w:rsidP="002D10E3">
      <w:pPr>
        <w:spacing w:after="0" w:line="240" w:lineRule="auto"/>
        <w:jc w:val="both"/>
        <w:rPr>
          <w:rFonts w:ascii="Arial" w:hAnsi="Arial" w:cs="Arial"/>
        </w:rPr>
      </w:pPr>
    </w:p>
    <w:p w:rsidR="00A415BE" w:rsidRPr="00413097" w:rsidRDefault="00A415BE" w:rsidP="002D10E3">
      <w:pPr>
        <w:spacing w:after="0" w:line="240" w:lineRule="auto"/>
        <w:jc w:val="both"/>
        <w:rPr>
          <w:rFonts w:ascii="Arial" w:hAnsi="Arial" w:cs="Arial"/>
        </w:rPr>
      </w:pPr>
      <w:r w:rsidRPr="00413097">
        <w:rPr>
          <w:rFonts w:ascii="Arial" w:hAnsi="Arial" w:cs="Arial"/>
        </w:rPr>
        <w:t>(Kérjük jelölje X-el  a támogatásra jogosultságát és az indoklási részt is szíveskedjen kitölteni)</w:t>
      </w:r>
    </w:p>
    <w:p w:rsidR="00A415BE" w:rsidRPr="002D10E3" w:rsidRDefault="00A415BE" w:rsidP="002D10E3">
      <w:pPr>
        <w:pStyle w:val="Default"/>
        <w:rPr>
          <w:rFonts w:ascii="Arial" w:hAnsi="Arial" w:cs="Arial"/>
          <w:sz w:val="22"/>
          <w:szCs w:val="22"/>
        </w:rPr>
      </w:pPr>
    </w:p>
    <w:sectPr w:rsidR="00A415BE" w:rsidRPr="002D10E3" w:rsidSect="00384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4828"/>
    <w:multiLevelType w:val="hybridMultilevel"/>
    <w:tmpl w:val="A894E7D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2C0CA9"/>
    <w:multiLevelType w:val="hybridMultilevel"/>
    <w:tmpl w:val="B1D48C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D97858"/>
    <w:multiLevelType w:val="hybridMultilevel"/>
    <w:tmpl w:val="34005DE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C4E"/>
    <w:rsid w:val="00002B7B"/>
    <w:rsid w:val="000035FA"/>
    <w:rsid w:val="00006751"/>
    <w:rsid w:val="0000693E"/>
    <w:rsid w:val="00012D0B"/>
    <w:rsid w:val="000149A3"/>
    <w:rsid w:val="0001591A"/>
    <w:rsid w:val="0001732C"/>
    <w:rsid w:val="00024885"/>
    <w:rsid w:val="000259C6"/>
    <w:rsid w:val="000270FD"/>
    <w:rsid w:val="00043BC2"/>
    <w:rsid w:val="00050C6A"/>
    <w:rsid w:val="00053996"/>
    <w:rsid w:val="000561DA"/>
    <w:rsid w:val="0006300F"/>
    <w:rsid w:val="00065BD8"/>
    <w:rsid w:val="0007028D"/>
    <w:rsid w:val="00071491"/>
    <w:rsid w:val="000720BC"/>
    <w:rsid w:val="00072518"/>
    <w:rsid w:val="000776C4"/>
    <w:rsid w:val="00087977"/>
    <w:rsid w:val="00091FBE"/>
    <w:rsid w:val="0009377E"/>
    <w:rsid w:val="0009701F"/>
    <w:rsid w:val="000B690A"/>
    <w:rsid w:val="000C7ECC"/>
    <w:rsid w:val="000D4446"/>
    <w:rsid w:val="000D5021"/>
    <w:rsid w:val="000E006B"/>
    <w:rsid w:val="000E5CB4"/>
    <w:rsid w:val="000F42A5"/>
    <w:rsid w:val="000F50F6"/>
    <w:rsid w:val="000F59DF"/>
    <w:rsid w:val="00100726"/>
    <w:rsid w:val="001023E6"/>
    <w:rsid w:val="001056D6"/>
    <w:rsid w:val="00110A09"/>
    <w:rsid w:val="00115167"/>
    <w:rsid w:val="00115300"/>
    <w:rsid w:val="00115BA0"/>
    <w:rsid w:val="00132C32"/>
    <w:rsid w:val="00140FC1"/>
    <w:rsid w:val="00145363"/>
    <w:rsid w:val="001466EC"/>
    <w:rsid w:val="00155212"/>
    <w:rsid w:val="00155CB5"/>
    <w:rsid w:val="001602BE"/>
    <w:rsid w:val="001616C7"/>
    <w:rsid w:val="00165634"/>
    <w:rsid w:val="00165C4E"/>
    <w:rsid w:val="001668AB"/>
    <w:rsid w:val="001712DA"/>
    <w:rsid w:val="00176613"/>
    <w:rsid w:val="00181F45"/>
    <w:rsid w:val="00182C90"/>
    <w:rsid w:val="0018466D"/>
    <w:rsid w:val="0019003E"/>
    <w:rsid w:val="00194BA7"/>
    <w:rsid w:val="001A3943"/>
    <w:rsid w:val="001B02BA"/>
    <w:rsid w:val="001B162E"/>
    <w:rsid w:val="001B35E9"/>
    <w:rsid w:val="001B4675"/>
    <w:rsid w:val="001B4A82"/>
    <w:rsid w:val="001B6E3D"/>
    <w:rsid w:val="001C5A02"/>
    <w:rsid w:val="001C6C66"/>
    <w:rsid w:val="001D219A"/>
    <w:rsid w:val="001D5EB6"/>
    <w:rsid w:val="001E2A3A"/>
    <w:rsid w:val="001E5DCE"/>
    <w:rsid w:val="001E64ED"/>
    <w:rsid w:val="001F3DD5"/>
    <w:rsid w:val="001F50C3"/>
    <w:rsid w:val="001F561F"/>
    <w:rsid w:val="001F7248"/>
    <w:rsid w:val="00202EC9"/>
    <w:rsid w:val="00203071"/>
    <w:rsid w:val="0020616C"/>
    <w:rsid w:val="002108D4"/>
    <w:rsid w:val="00210D44"/>
    <w:rsid w:val="00213944"/>
    <w:rsid w:val="0022378D"/>
    <w:rsid w:val="002254EE"/>
    <w:rsid w:val="00233666"/>
    <w:rsid w:val="00240173"/>
    <w:rsid w:val="00240C8B"/>
    <w:rsid w:val="00242234"/>
    <w:rsid w:val="0024589D"/>
    <w:rsid w:val="00250A47"/>
    <w:rsid w:val="00255D09"/>
    <w:rsid w:val="00263F37"/>
    <w:rsid w:val="00265795"/>
    <w:rsid w:val="0027003F"/>
    <w:rsid w:val="00275669"/>
    <w:rsid w:val="00281002"/>
    <w:rsid w:val="00282175"/>
    <w:rsid w:val="00282A40"/>
    <w:rsid w:val="00285526"/>
    <w:rsid w:val="00285963"/>
    <w:rsid w:val="00286EDD"/>
    <w:rsid w:val="002948F7"/>
    <w:rsid w:val="00295CF0"/>
    <w:rsid w:val="00295E41"/>
    <w:rsid w:val="00296630"/>
    <w:rsid w:val="002966AA"/>
    <w:rsid w:val="00296A54"/>
    <w:rsid w:val="002A0BBF"/>
    <w:rsid w:val="002A1174"/>
    <w:rsid w:val="002A44AD"/>
    <w:rsid w:val="002B2167"/>
    <w:rsid w:val="002B486F"/>
    <w:rsid w:val="002B4B46"/>
    <w:rsid w:val="002B5FED"/>
    <w:rsid w:val="002C0FE4"/>
    <w:rsid w:val="002C0FEC"/>
    <w:rsid w:val="002C5AF0"/>
    <w:rsid w:val="002C6AAE"/>
    <w:rsid w:val="002D08A3"/>
    <w:rsid w:val="002D10E3"/>
    <w:rsid w:val="002D52EC"/>
    <w:rsid w:val="002D6CB9"/>
    <w:rsid w:val="002F2732"/>
    <w:rsid w:val="002F7AF1"/>
    <w:rsid w:val="003039E6"/>
    <w:rsid w:val="00315EB2"/>
    <w:rsid w:val="003235BB"/>
    <w:rsid w:val="00336A51"/>
    <w:rsid w:val="00355C6E"/>
    <w:rsid w:val="0035799B"/>
    <w:rsid w:val="00364E23"/>
    <w:rsid w:val="00366EDC"/>
    <w:rsid w:val="00371F36"/>
    <w:rsid w:val="00375F83"/>
    <w:rsid w:val="00380259"/>
    <w:rsid w:val="00380D04"/>
    <w:rsid w:val="003844E7"/>
    <w:rsid w:val="003957C5"/>
    <w:rsid w:val="0039615B"/>
    <w:rsid w:val="003A23BC"/>
    <w:rsid w:val="003A6A2B"/>
    <w:rsid w:val="003B144E"/>
    <w:rsid w:val="003B643D"/>
    <w:rsid w:val="003C0DE4"/>
    <w:rsid w:val="003C360A"/>
    <w:rsid w:val="003C5A62"/>
    <w:rsid w:val="003C7207"/>
    <w:rsid w:val="003D1A30"/>
    <w:rsid w:val="003D2FB6"/>
    <w:rsid w:val="003D40C7"/>
    <w:rsid w:val="003D5076"/>
    <w:rsid w:val="003E15A5"/>
    <w:rsid w:val="003E1D90"/>
    <w:rsid w:val="003E1E6E"/>
    <w:rsid w:val="003E46D2"/>
    <w:rsid w:val="003E685E"/>
    <w:rsid w:val="003F43C3"/>
    <w:rsid w:val="003F480A"/>
    <w:rsid w:val="00400F5D"/>
    <w:rsid w:val="00403690"/>
    <w:rsid w:val="00404343"/>
    <w:rsid w:val="00413097"/>
    <w:rsid w:val="0041320C"/>
    <w:rsid w:val="004142A4"/>
    <w:rsid w:val="00431BFD"/>
    <w:rsid w:val="00433A49"/>
    <w:rsid w:val="004463F9"/>
    <w:rsid w:val="0044686C"/>
    <w:rsid w:val="004522AB"/>
    <w:rsid w:val="00453B70"/>
    <w:rsid w:val="00455EFB"/>
    <w:rsid w:val="00456FE6"/>
    <w:rsid w:val="00471A8A"/>
    <w:rsid w:val="00482493"/>
    <w:rsid w:val="00485707"/>
    <w:rsid w:val="00491B24"/>
    <w:rsid w:val="00495DE3"/>
    <w:rsid w:val="004967A5"/>
    <w:rsid w:val="004974AA"/>
    <w:rsid w:val="004A02ED"/>
    <w:rsid w:val="004A232B"/>
    <w:rsid w:val="004A3AD0"/>
    <w:rsid w:val="004A7557"/>
    <w:rsid w:val="004B2545"/>
    <w:rsid w:val="004B7ABA"/>
    <w:rsid w:val="004C1B6B"/>
    <w:rsid w:val="004C2F3A"/>
    <w:rsid w:val="004D0889"/>
    <w:rsid w:val="004D4E03"/>
    <w:rsid w:val="004D6D4B"/>
    <w:rsid w:val="004E3194"/>
    <w:rsid w:val="004E5ED4"/>
    <w:rsid w:val="004F52DE"/>
    <w:rsid w:val="004F7198"/>
    <w:rsid w:val="00500822"/>
    <w:rsid w:val="00503BE6"/>
    <w:rsid w:val="00510714"/>
    <w:rsid w:val="005108BA"/>
    <w:rsid w:val="00515014"/>
    <w:rsid w:val="005226F0"/>
    <w:rsid w:val="005264AB"/>
    <w:rsid w:val="0053714D"/>
    <w:rsid w:val="00537D52"/>
    <w:rsid w:val="00542AF1"/>
    <w:rsid w:val="00545086"/>
    <w:rsid w:val="00546704"/>
    <w:rsid w:val="0056111F"/>
    <w:rsid w:val="00563EDB"/>
    <w:rsid w:val="0056772C"/>
    <w:rsid w:val="0057180C"/>
    <w:rsid w:val="005744CF"/>
    <w:rsid w:val="0057526C"/>
    <w:rsid w:val="00580ABD"/>
    <w:rsid w:val="00582C38"/>
    <w:rsid w:val="00595D5F"/>
    <w:rsid w:val="00597087"/>
    <w:rsid w:val="005B02C7"/>
    <w:rsid w:val="005B2E07"/>
    <w:rsid w:val="005B3AC3"/>
    <w:rsid w:val="005C4E92"/>
    <w:rsid w:val="005C6D0A"/>
    <w:rsid w:val="005D08D3"/>
    <w:rsid w:val="005D11A6"/>
    <w:rsid w:val="005D7E1C"/>
    <w:rsid w:val="005E175D"/>
    <w:rsid w:val="005E3701"/>
    <w:rsid w:val="005E383E"/>
    <w:rsid w:val="005E68A5"/>
    <w:rsid w:val="005F02F5"/>
    <w:rsid w:val="00601F1E"/>
    <w:rsid w:val="00602270"/>
    <w:rsid w:val="0060245A"/>
    <w:rsid w:val="00606903"/>
    <w:rsid w:val="006162EC"/>
    <w:rsid w:val="00616A6D"/>
    <w:rsid w:val="00617AEC"/>
    <w:rsid w:val="00622DAC"/>
    <w:rsid w:val="00624E62"/>
    <w:rsid w:val="00625FBB"/>
    <w:rsid w:val="00630090"/>
    <w:rsid w:val="006313F3"/>
    <w:rsid w:val="0063454F"/>
    <w:rsid w:val="00635FB1"/>
    <w:rsid w:val="0064183A"/>
    <w:rsid w:val="00642FFD"/>
    <w:rsid w:val="0064676C"/>
    <w:rsid w:val="00650044"/>
    <w:rsid w:val="00652C36"/>
    <w:rsid w:val="00663A75"/>
    <w:rsid w:val="006675D1"/>
    <w:rsid w:val="00670EF0"/>
    <w:rsid w:val="00673238"/>
    <w:rsid w:val="00675DDA"/>
    <w:rsid w:val="00687895"/>
    <w:rsid w:val="00693B1A"/>
    <w:rsid w:val="0069765C"/>
    <w:rsid w:val="006A6AEB"/>
    <w:rsid w:val="006A73C8"/>
    <w:rsid w:val="006B35F0"/>
    <w:rsid w:val="006B3665"/>
    <w:rsid w:val="006B713E"/>
    <w:rsid w:val="006B7E9F"/>
    <w:rsid w:val="006C1862"/>
    <w:rsid w:val="006D272A"/>
    <w:rsid w:val="006D43AD"/>
    <w:rsid w:val="006E5CCF"/>
    <w:rsid w:val="006F1D3A"/>
    <w:rsid w:val="006F1F31"/>
    <w:rsid w:val="006F38E8"/>
    <w:rsid w:val="006F4C73"/>
    <w:rsid w:val="00702D49"/>
    <w:rsid w:val="007030CE"/>
    <w:rsid w:val="007100CD"/>
    <w:rsid w:val="00720B81"/>
    <w:rsid w:val="00721B13"/>
    <w:rsid w:val="007225A9"/>
    <w:rsid w:val="0073328F"/>
    <w:rsid w:val="007378F2"/>
    <w:rsid w:val="00740D71"/>
    <w:rsid w:val="00747EA8"/>
    <w:rsid w:val="00750447"/>
    <w:rsid w:val="007562A0"/>
    <w:rsid w:val="0075692C"/>
    <w:rsid w:val="00760521"/>
    <w:rsid w:val="007661DA"/>
    <w:rsid w:val="00775D6B"/>
    <w:rsid w:val="00776A03"/>
    <w:rsid w:val="00787C8D"/>
    <w:rsid w:val="0079389E"/>
    <w:rsid w:val="007965E2"/>
    <w:rsid w:val="0079694E"/>
    <w:rsid w:val="00797108"/>
    <w:rsid w:val="007972B3"/>
    <w:rsid w:val="007A428A"/>
    <w:rsid w:val="007A7091"/>
    <w:rsid w:val="007B0D78"/>
    <w:rsid w:val="007B5114"/>
    <w:rsid w:val="007C0345"/>
    <w:rsid w:val="007C22D1"/>
    <w:rsid w:val="007C5E1E"/>
    <w:rsid w:val="007D5E2E"/>
    <w:rsid w:val="007D6CEC"/>
    <w:rsid w:val="007E034D"/>
    <w:rsid w:val="007E304F"/>
    <w:rsid w:val="007E62D5"/>
    <w:rsid w:val="007F6353"/>
    <w:rsid w:val="00802D37"/>
    <w:rsid w:val="00810235"/>
    <w:rsid w:val="0081183A"/>
    <w:rsid w:val="008136D0"/>
    <w:rsid w:val="008153AA"/>
    <w:rsid w:val="008237C9"/>
    <w:rsid w:val="00823CA6"/>
    <w:rsid w:val="00824C74"/>
    <w:rsid w:val="008266A0"/>
    <w:rsid w:val="0084087D"/>
    <w:rsid w:val="00841032"/>
    <w:rsid w:val="00845F43"/>
    <w:rsid w:val="00851231"/>
    <w:rsid w:val="008522FB"/>
    <w:rsid w:val="00856993"/>
    <w:rsid w:val="008621BC"/>
    <w:rsid w:val="0087060D"/>
    <w:rsid w:val="008706A0"/>
    <w:rsid w:val="00873A1D"/>
    <w:rsid w:val="00875646"/>
    <w:rsid w:val="008813BB"/>
    <w:rsid w:val="00881D04"/>
    <w:rsid w:val="00884B82"/>
    <w:rsid w:val="00892335"/>
    <w:rsid w:val="008A4643"/>
    <w:rsid w:val="008A6C92"/>
    <w:rsid w:val="008B2E57"/>
    <w:rsid w:val="008B3769"/>
    <w:rsid w:val="008C0732"/>
    <w:rsid w:val="008C2B1F"/>
    <w:rsid w:val="008C43A3"/>
    <w:rsid w:val="008C5FDE"/>
    <w:rsid w:val="008D0FB4"/>
    <w:rsid w:val="008D2758"/>
    <w:rsid w:val="008F0473"/>
    <w:rsid w:val="008F04E0"/>
    <w:rsid w:val="008F6DB3"/>
    <w:rsid w:val="0090089F"/>
    <w:rsid w:val="00911120"/>
    <w:rsid w:val="009118B7"/>
    <w:rsid w:val="00911D31"/>
    <w:rsid w:val="00920C63"/>
    <w:rsid w:val="00922265"/>
    <w:rsid w:val="00922F00"/>
    <w:rsid w:val="00925EDF"/>
    <w:rsid w:val="009268C0"/>
    <w:rsid w:val="00927877"/>
    <w:rsid w:val="009339E8"/>
    <w:rsid w:val="00935CCE"/>
    <w:rsid w:val="00940D2B"/>
    <w:rsid w:val="00947D0A"/>
    <w:rsid w:val="00956E03"/>
    <w:rsid w:val="00957783"/>
    <w:rsid w:val="00957EC5"/>
    <w:rsid w:val="00961A98"/>
    <w:rsid w:val="00965ABB"/>
    <w:rsid w:val="00966063"/>
    <w:rsid w:val="00967A33"/>
    <w:rsid w:val="00971D2E"/>
    <w:rsid w:val="00975152"/>
    <w:rsid w:val="00987A62"/>
    <w:rsid w:val="009933B2"/>
    <w:rsid w:val="00993790"/>
    <w:rsid w:val="0099485C"/>
    <w:rsid w:val="00995FDD"/>
    <w:rsid w:val="0099762B"/>
    <w:rsid w:val="009A16D4"/>
    <w:rsid w:val="009A3005"/>
    <w:rsid w:val="009A4E37"/>
    <w:rsid w:val="009A7EAE"/>
    <w:rsid w:val="009A7F30"/>
    <w:rsid w:val="009B1D3B"/>
    <w:rsid w:val="009B28ED"/>
    <w:rsid w:val="009B41AD"/>
    <w:rsid w:val="009B561A"/>
    <w:rsid w:val="009C6FD5"/>
    <w:rsid w:val="009C7095"/>
    <w:rsid w:val="009C7940"/>
    <w:rsid w:val="009D0BD0"/>
    <w:rsid w:val="009D0EE7"/>
    <w:rsid w:val="009E2842"/>
    <w:rsid w:val="009F3CDE"/>
    <w:rsid w:val="009F4BE3"/>
    <w:rsid w:val="009F6635"/>
    <w:rsid w:val="009F7CAE"/>
    <w:rsid w:val="00A00BAD"/>
    <w:rsid w:val="00A019EC"/>
    <w:rsid w:val="00A0266A"/>
    <w:rsid w:val="00A147F0"/>
    <w:rsid w:val="00A2484F"/>
    <w:rsid w:val="00A3191E"/>
    <w:rsid w:val="00A32BDE"/>
    <w:rsid w:val="00A415BE"/>
    <w:rsid w:val="00A46C91"/>
    <w:rsid w:val="00A515F8"/>
    <w:rsid w:val="00A54B64"/>
    <w:rsid w:val="00A711DE"/>
    <w:rsid w:val="00A744F0"/>
    <w:rsid w:val="00A806B3"/>
    <w:rsid w:val="00A82313"/>
    <w:rsid w:val="00A86A9C"/>
    <w:rsid w:val="00A9545A"/>
    <w:rsid w:val="00AA4E24"/>
    <w:rsid w:val="00AB0B90"/>
    <w:rsid w:val="00AB265C"/>
    <w:rsid w:val="00AC048B"/>
    <w:rsid w:val="00AC7EB0"/>
    <w:rsid w:val="00AD10BD"/>
    <w:rsid w:val="00AD3B1F"/>
    <w:rsid w:val="00AD3E21"/>
    <w:rsid w:val="00AD49C6"/>
    <w:rsid w:val="00AD704D"/>
    <w:rsid w:val="00AE1B88"/>
    <w:rsid w:val="00AF161F"/>
    <w:rsid w:val="00AF5D6B"/>
    <w:rsid w:val="00B010B5"/>
    <w:rsid w:val="00B065D2"/>
    <w:rsid w:val="00B07636"/>
    <w:rsid w:val="00B07FD8"/>
    <w:rsid w:val="00B12A02"/>
    <w:rsid w:val="00B1432B"/>
    <w:rsid w:val="00B14752"/>
    <w:rsid w:val="00B22FC7"/>
    <w:rsid w:val="00B24A1A"/>
    <w:rsid w:val="00B268A3"/>
    <w:rsid w:val="00B30E2B"/>
    <w:rsid w:val="00B34E2A"/>
    <w:rsid w:val="00B35E9D"/>
    <w:rsid w:val="00B37CDE"/>
    <w:rsid w:val="00B43123"/>
    <w:rsid w:val="00B4492F"/>
    <w:rsid w:val="00B47EC6"/>
    <w:rsid w:val="00B50AE6"/>
    <w:rsid w:val="00B533B5"/>
    <w:rsid w:val="00B55039"/>
    <w:rsid w:val="00B63FAA"/>
    <w:rsid w:val="00B67162"/>
    <w:rsid w:val="00B74B7D"/>
    <w:rsid w:val="00B771F5"/>
    <w:rsid w:val="00B77A51"/>
    <w:rsid w:val="00B81D20"/>
    <w:rsid w:val="00B83A30"/>
    <w:rsid w:val="00B8545C"/>
    <w:rsid w:val="00B86B5C"/>
    <w:rsid w:val="00B86E3D"/>
    <w:rsid w:val="00BA15E2"/>
    <w:rsid w:val="00BB74E4"/>
    <w:rsid w:val="00BC0022"/>
    <w:rsid w:val="00BD0D7A"/>
    <w:rsid w:val="00BD13A2"/>
    <w:rsid w:val="00BD156B"/>
    <w:rsid w:val="00BD5765"/>
    <w:rsid w:val="00BF3449"/>
    <w:rsid w:val="00C00B0B"/>
    <w:rsid w:val="00C0542D"/>
    <w:rsid w:val="00C107F3"/>
    <w:rsid w:val="00C11046"/>
    <w:rsid w:val="00C2209B"/>
    <w:rsid w:val="00C23CE2"/>
    <w:rsid w:val="00C248F2"/>
    <w:rsid w:val="00C25D68"/>
    <w:rsid w:val="00C25FB1"/>
    <w:rsid w:val="00C30267"/>
    <w:rsid w:val="00C407F6"/>
    <w:rsid w:val="00C45FAF"/>
    <w:rsid w:val="00C4633A"/>
    <w:rsid w:val="00C4742B"/>
    <w:rsid w:val="00C4793C"/>
    <w:rsid w:val="00C56C3C"/>
    <w:rsid w:val="00C57338"/>
    <w:rsid w:val="00C63708"/>
    <w:rsid w:val="00C64AB4"/>
    <w:rsid w:val="00C72253"/>
    <w:rsid w:val="00C73770"/>
    <w:rsid w:val="00C829FF"/>
    <w:rsid w:val="00C84647"/>
    <w:rsid w:val="00C8742E"/>
    <w:rsid w:val="00C93090"/>
    <w:rsid w:val="00C950BE"/>
    <w:rsid w:val="00C96CB8"/>
    <w:rsid w:val="00C97CE7"/>
    <w:rsid w:val="00CA21F5"/>
    <w:rsid w:val="00CA4A8B"/>
    <w:rsid w:val="00CA7871"/>
    <w:rsid w:val="00CB18EB"/>
    <w:rsid w:val="00CB2AAE"/>
    <w:rsid w:val="00CC2A1D"/>
    <w:rsid w:val="00CC55E0"/>
    <w:rsid w:val="00CD1677"/>
    <w:rsid w:val="00CD654F"/>
    <w:rsid w:val="00CE0FB8"/>
    <w:rsid w:val="00CE27A4"/>
    <w:rsid w:val="00CE78DD"/>
    <w:rsid w:val="00CF09BE"/>
    <w:rsid w:val="00D10D4B"/>
    <w:rsid w:val="00D112EB"/>
    <w:rsid w:val="00D15472"/>
    <w:rsid w:val="00D16382"/>
    <w:rsid w:val="00D2024E"/>
    <w:rsid w:val="00D313FE"/>
    <w:rsid w:val="00D32FBD"/>
    <w:rsid w:val="00D362FC"/>
    <w:rsid w:val="00D42BB7"/>
    <w:rsid w:val="00D4497F"/>
    <w:rsid w:val="00D44FD4"/>
    <w:rsid w:val="00D46C48"/>
    <w:rsid w:val="00D512A2"/>
    <w:rsid w:val="00D560E2"/>
    <w:rsid w:val="00D60FD8"/>
    <w:rsid w:val="00D6232E"/>
    <w:rsid w:val="00D7195C"/>
    <w:rsid w:val="00D76D49"/>
    <w:rsid w:val="00D81D45"/>
    <w:rsid w:val="00D8528E"/>
    <w:rsid w:val="00D864A1"/>
    <w:rsid w:val="00D87D02"/>
    <w:rsid w:val="00D95910"/>
    <w:rsid w:val="00D975C6"/>
    <w:rsid w:val="00DA00F8"/>
    <w:rsid w:val="00DA3153"/>
    <w:rsid w:val="00DB73FC"/>
    <w:rsid w:val="00DC3D4D"/>
    <w:rsid w:val="00DC40B5"/>
    <w:rsid w:val="00DC5C2B"/>
    <w:rsid w:val="00DD285C"/>
    <w:rsid w:val="00DD2B67"/>
    <w:rsid w:val="00DE36DA"/>
    <w:rsid w:val="00DF0EBD"/>
    <w:rsid w:val="00DF1FE9"/>
    <w:rsid w:val="00DF2915"/>
    <w:rsid w:val="00DF46FA"/>
    <w:rsid w:val="00E014A1"/>
    <w:rsid w:val="00E019C4"/>
    <w:rsid w:val="00E111B0"/>
    <w:rsid w:val="00E1586B"/>
    <w:rsid w:val="00E20D3E"/>
    <w:rsid w:val="00E2225B"/>
    <w:rsid w:val="00E2267F"/>
    <w:rsid w:val="00E23C43"/>
    <w:rsid w:val="00E35394"/>
    <w:rsid w:val="00E40CFA"/>
    <w:rsid w:val="00E437E9"/>
    <w:rsid w:val="00E43911"/>
    <w:rsid w:val="00E45038"/>
    <w:rsid w:val="00E56132"/>
    <w:rsid w:val="00E56D70"/>
    <w:rsid w:val="00E6150D"/>
    <w:rsid w:val="00E63661"/>
    <w:rsid w:val="00E73E11"/>
    <w:rsid w:val="00E809AB"/>
    <w:rsid w:val="00E81F70"/>
    <w:rsid w:val="00E82237"/>
    <w:rsid w:val="00E82867"/>
    <w:rsid w:val="00E82D21"/>
    <w:rsid w:val="00E8378B"/>
    <w:rsid w:val="00E83A2B"/>
    <w:rsid w:val="00E9134B"/>
    <w:rsid w:val="00E9416E"/>
    <w:rsid w:val="00E95424"/>
    <w:rsid w:val="00E96B67"/>
    <w:rsid w:val="00EA6DD2"/>
    <w:rsid w:val="00EB326E"/>
    <w:rsid w:val="00EB4C15"/>
    <w:rsid w:val="00EB72EB"/>
    <w:rsid w:val="00ED0238"/>
    <w:rsid w:val="00ED190E"/>
    <w:rsid w:val="00ED695A"/>
    <w:rsid w:val="00ED7B2A"/>
    <w:rsid w:val="00EE5A4E"/>
    <w:rsid w:val="00EF3315"/>
    <w:rsid w:val="00EF57FF"/>
    <w:rsid w:val="00F02265"/>
    <w:rsid w:val="00F126AE"/>
    <w:rsid w:val="00F12CA7"/>
    <w:rsid w:val="00F15013"/>
    <w:rsid w:val="00F21AE4"/>
    <w:rsid w:val="00F233CF"/>
    <w:rsid w:val="00F30164"/>
    <w:rsid w:val="00F3183E"/>
    <w:rsid w:val="00F34C34"/>
    <w:rsid w:val="00F36231"/>
    <w:rsid w:val="00F43021"/>
    <w:rsid w:val="00F43B04"/>
    <w:rsid w:val="00F52260"/>
    <w:rsid w:val="00F60AF1"/>
    <w:rsid w:val="00F71A12"/>
    <w:rsid w:val="00F7357A"/>
    <w:rsid w:val="00F751C6"/>
    <w:rsid w:val="00F84A56"/>
    <w:rsid w:val="00F84F47"/>
    <w:rsid w:val="00F93D6C"/>
    <w:rsid w:val="00F954B5"/>
    <w:rsid w:val="00F96341"/>
    <w:rsid w:val="00FA3487"/>
    <w:rsid w:val="00FA5B62"/>
    <w:rsid w:val="00FA600F"/>
    <w:rsid w:val="00FB2E39"/>
    <w:rsid w:val="00FB6D48"/>
    <w:rsid w:val="00FB6F13"/>
    <w:rsid w:val="00FC080F"/>
    <w:rsid w:val="00FC0933"/>
    <w:rsid w:val="00FC5900"/>
    <w:rsid w:val="00FD61F6"/>
    <w:rsid w:val="00FE0D7F"/>
    <w:rsid w:val="00FE1492"/>
    <w:rsid w:val="00FE347F"/>
    <w:rsid w:val="00FF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4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65C4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99"/>
    <w:qFormat/>
    <w:rsid w:val="00165C4E"/>
    <w:rPr>
      <w:rFonts w:cs="Times New Roman"/>
      <w:b/>
      <w:bCs/>
    </w:rPr>
  </w:style>
  <w:style w:type="paragraph" w:customStyle="1" w:styleId="Default">
    <w:name w:val="Default"/>
    <w:uiPriority w:val="99"/>
    <w:rsid w:val="00165C4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1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641</Words>
  <Characters>4429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Dunaszeg Község Önkormányzat</dc:title>
  <dc:subject/>
  <dc:creator>User</dc:creator>
  <cp:keywords/>
  <dc:description/>
  <cp:lastModifiedBy>Felhasználó</cp:lastModifiedBy>
  <cp:revision>3</cp:revision>
  <dcterms:created xsi:type="dcterms:W3CDTF">2013-07-08T11:24:00Z</dcterms:created>
  <dcterms:modified xsi:type="dcterms:W3CDTF">2013-07-08T11:26:00Z</dcterms:modified>
</cp:coreProperties>
</file>